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129A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347E7324" w14:textId="77777777" w:rsidR="00B3448B" w:rsidRPr="00642E12" w:rsidRDefault="00B3448B" w:rsidP="00B3448B"/>
    <w:p w14:paraId="7213F3B5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C2878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C2878" w:rsidRPr="00DC2878">
        <w:rPr>
          <w:rStyle w:val="a9"/>
        </w:rPr>
        <w:t>Федеральное государственное автономное учреждение «Ресурсный Молодежный Центр»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02795979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4E48D904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046A2E09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7874AFCA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2F88C2C6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2CA4EDF0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59C0134E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5BBA5D92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17A49231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1F8927B6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6BC536A6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07CE6DBA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15542FF2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74E4EC6D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38B1809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0C9FC262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67F0D7AE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1D8F234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17481D7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449E9E6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142F457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74887F4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3386D41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5682D9A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18673754" w14:textId="77777777" w:rsidTr="004654AF">
        <w:trPr>
          <w:jc w:val="center"/>
        </w:trPr>
        <w:tc>
          <w:tcPr>
            <w:tcW w:w="3518" w:type="dxa"/>
            <w:vAlign w:val="center"/>
          </w:tcPr>
          <w:p w14:paraId="0D4F0F1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2D033BE0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701CDBA3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1E22DF3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3AD9590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3F3A4A66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3A44FC8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0397A55A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6BAF21E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38B5255D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4946F242" w14:textId="77777777" w:rsidTr="004654AF">
        <w:trPr>
          <w:jc w:val="center"/>
        </w:trPr>
        <w:tc>
          <w:tcPr>
            <w:tcW w:w="3518" w:type="dxa"/>
            <w:vAlign w:val="center"/>
          </w:tcPr>
          <w:p w14:paraId="4AC2637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1E6F8150" w14:textId="77777777" w:rsidR="00AF1EDF" w:rsidRPr="00F06873" w:rsidRDefault="00DC28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118" w:type="dxa"/>
            <w:vAlign w:val="center"/>
          </w:tcPr>
          <w:p w14:paraId="36C097CE" w14:textId="77777777" w:rsidR="00AF1EDF" w:rsidRPr="00F06873" w:rsidRDefault="00DC28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63" w:type="dxa"/>
            <w:vAlign w:val="center"/>
          </w:tcPr>
          <w:p w14:paraId="158C8717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B273B3F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69" w:type="dxa"/>
            <w:vAlign w:val="center"/>
          </w:tcPr>
          <w:p w14:paraId="3B18BB13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ECDA3EA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21623F1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66DCFE2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DCCEA57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114A6FD" w14:textId="77777777" w:rsidTr="004654AF">
        <w:trPr>
          <w:jc w:val="center"/>
        </w:trPr>
        <w:tc>
          <w:tcPr>
            <w:tcW w:w="3518" w:type="dxa"/>
            <w:vAlign w:val="center"/>
          </w:tcPr>
          <w:p w14:paraId="41C8A1F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48FA98AF" w14:textId="77777777" w:rsidR="00AF1EDF" w:rsidRPr="00F06873" w:rsidRDefault="00DC28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118" w:type="dxa"/>
            <w:vAlign w:val="center"/>
          </w:tcPr>
          <w:p w14:paraId="50C05980" w14:textId="77777777" w:rsidR="00AF1EDF" w:rsidRPr="00F06873" w:rsidRDefault="00DC28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63" w:type="dxa"/>
            <w:vAlign w:val="center"/>
          </w:tcPr>
          <w:p w14:paraId="7E365ADD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648C88D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69" w:type="dxa"/>
            <w:vAlign w:val="center"/>
          </w:tcPr>
          <w:p w14:paraId="31426ADE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C0A8F7A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C2F2A71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87BF2D6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61FE804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F06A272" w14:textId="77777777" w:rsidTr="004654AF">
        <w:trPr>
          <w:jc w:val="center"/>
        </w:trPr>
        <w:tc>
          <w:tcPr>
            <w:tcW w:w="3518" w:type="dxa"/>
            <w:vAlign w:val="center"/>
          </w:tcPr>
          <w:p w14:paraId="005700F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24CCE165" w14:textId="77777777" w:rsidR="00AF1EDF" w:rsidRPr="00F06873" w:rsidRDefault="00DC28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18" w:type="dxa"/>
            <w:vAlign w:val="center"/>
          </w:tcPr>
          <w:p w14:paraId="62EF951D" w14:textId="77777777" w:rsidR="00AF1EDF" w:rsidRPr="00F06873" w:rsidRDefault="00DC28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63" w:type="dxa"/>
            <w:vAlign w:val="center"/>
          </w:tcPr>
          <w:p w14:paraId="1C387552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CF980F6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14:paraId="4AD543B8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293C853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A791A3B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2F00980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DA93297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884F280" w14:textId="77777777" w:rsidTr="004654AF">
        <w:trPr>
          <w:jc w:val="center"/>
        </w:trPr>
        <w:tc>
          <w:tcPr>
            <w:tcW w:w="3518" w:type="dxa"/>
            <w:vAlign w:val="center"/>
          </w:tcPr>
          <w:p w14:paraId="6C92ED3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5BA35648" w14:textId="77777777" w:rsidR="00AF1EDF" w:rsidRPr="00F06873" w:rsidRDefault="00DC28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2431F960" w14:textId="77777777" w:rsidR="00AF1EDF" w:rsidRPr="00F06873" w:rsidRDefault="00DC28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2C389CF6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2EA4EFB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1E49CD8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A61E401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874FCE4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B167A7D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865E814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E8AD9EA" w14:textId="77777777" w:rsidTr="004654AF">
        <w:trPr>
          <w:jc w:val="center"/>
        </w:trPr>
        <w:tc>
          <w:tcPr>
            <w:tcW w:w="3518" w:type="dxa"/>
            <w:vAlign w:val="center"/>
          </w:tcPr>
          <w:p w14:paraId="2F57EAE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5ADC3214" w14:textId="77777777" w:rsidR="00AF1EDF" w:rsidRPr="00F06873" w:rsidRDefault="00DC28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4C7A1B02" w14:textId="77777777" w:rsidR="00AF1EDF" w:rsidRPr="00F06873" w:rsidRDefault="00DC28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036AEB3B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7CEDF32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165553D0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27D1373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3600827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625B727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FF03E18" w14:textId="77777777" w:rsidR="00AF1EDF" w:rsidRPr="00F06873" w:rsidRDefault="00DC28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1FD6AC85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09A51AE0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14:paraId="5F60D761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1E04AB77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3432AE87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175E30A9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137D7F0A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07F6C9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3759B0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1C9EC0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A71C6F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9EB424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159A4D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7165F5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405386A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042A1276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21339EF9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4667E2A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B02E49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907DB0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D699C1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795F95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F8A860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0454A3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D3DAB6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1E54C8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4B5ED8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265172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B35E9DE" w14:textId="77777777"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E59B40D" w14:textId="77777777"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25D3EB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4E3C1D8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3462B45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65F6FBBD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F245D4C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11C0C11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C07D1BF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30689F8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CE7B30E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4FCCF043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14:paraId="09B350C7" w14:textId="77777777" w:rsidTr="004654AF">
        <w:tc>
          <w:tcPr>
            <w:tcW w:w="959" w:type="dxa"/>
            <w:shd w:val="clear" w:color="auto" w:fill="auto"/>
            <w:vAlign w:val="center"/>
          </w:tcPr>
          <w:p w14:paraId="5D12DD5B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37C2D782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D25BD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19F0C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3668B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5D1D2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357DF3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2DB70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D29880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31392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6A27B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8196A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7E61D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7C134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FD528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53F1E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474E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B6768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EB98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FE2E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1A67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1C138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26C66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96A13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C2878" w:rsidRPr="00F06873" w14:paraId="75E192A3" w14:textId="77777777" w:rsidTr="004654AF">
        <w:tc>
          <w:tcPr>
            <w:tcW w:w="959" w:type="dxa"/>
            <w:shd w:val="clear" w:color="auto" w:fill="auto"/>
            <w:vAlign w:val="center"/>
          </w:tcPr>
          <w:p w14:paraId="3F2EA768" w14:textId="77777777" w:rsidR="00DC2878" w:rsidRPr="00F06873" w:rsidRDefault="00DC28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BD90DCB" w14:textId="77777777" w:rsidR="00DC2878" w:rsidRPr="00DC2878" w:rsidRDefault="00DC2878" w:rsidP="001B19D8">
            <w:pPr>
              <w:jc w:val="center"/>
              <w:rPr>
                <w:b/>
                <w:sz w:val="18"/>
                <w:szCs w:val="18"/>
              </w:rPr>
            </w:pPr>
            <w:r w:rsidRPr="00DC2878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F33189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C03A4D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89542C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6ED84D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6CE447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7E5D9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DA70D6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276D94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A38436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13BCF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465103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9EB9C8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49F16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2BE6AF6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A2CD7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372D44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D0589A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E3F00D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7CEFFA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F07B7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A7AC4E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88A1F5A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2878" w:rsidRPr="00F06873" w14:paraId="47623DA0" w14:textId="77777777" w:rsidTr="004654AF">
        <w:tc>
          <w:tcPr>
            <w:tcW w:w="959" w:type="dxa"/>
            <w:shd w:val="clear" w:color="auto" w:fill="auto"/>
            <w:vAlign w:val="center"/>
          </w:tcPr>
          <w:p w14:paraId="69C37A56" w14:textId="77777777" w:rsidR="00DC2878" w:rsidRPr="00F06873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3930A7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0C305D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A8346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EE49D9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93F727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7D6D87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DFD67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3482C1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88FDE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8268CE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FB7C68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E065E4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B1B9E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370B6C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BE02FB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851B5E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77CA39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5EE2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DF561E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F79CF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D379A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5AC532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4BD62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341B82A2" w14:textId="77777777" w:rsidTr="004654AF">
        <w:tc>
          <w:tcPr>
            <w:tcW w:w="959" w:type="dxa"/>
            <w:shd w:val="clear" w:color="auto" w:fill="auto"/>
            <w:vAlign w:val="center"/>
          </w:tcPr>
          <w:p w14:paraId="1EE2FF37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659D87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58EE8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C38A8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A5726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2360DE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47F10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F56A5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FE31B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C5778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87EF5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F54F9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FA56A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DB0A8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2EB56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F30A24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D8BE0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FDE55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52E35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839B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A719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E4F83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14071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860C96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209312AF" w14:textId="77777777" w:rsidTr="004654AF">
        <w:tc>
          <w:tcPr>
            <w:tcW w:w="959" w:type="dxa"/>
            <w:shd w:val="clear" w:color="auto" w:fill="auto"/>
            <w:vAlign w:val="center"/>
          </w:tcPr>
          <w:p w14:paraId="1E6F5CCA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47865A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FA03C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700EB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F21E8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8A383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9CB7DB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4626C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4A481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BC126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1B3C9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F0E6D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D3B7F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45690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DC0E4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1BE174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A4F30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0D711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7ABA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1506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B7644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8FBDB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6E8E0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44B1C8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6126E0CD" w14:textId="77777777" w:rsidTr="004654AF">
        <w:tc>
          <w:tcPr>
            <w:tcW w:w="959" w:type="dxa"/>
            <w:shd w:val="clear" w:color="auto" w:fill="auto"/>
            <w:vAlign w:val="center"/>
          </w:tcPr>
          <w:p w14:paraId="454085A9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54862D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AC47C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49CE6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7FC84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32AECC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6896A2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67AC7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50A62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03EEB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EA425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00E01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A1F1A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C0741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32DA8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F5E852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DE80F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070C4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6FCE2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43678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E7B84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96516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BD46F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5933D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19BBF500" w14:textId="77777777" w:rsidTr="004654AF">
        <w:tc>
          <w:tcPr>
            <w:tcW w:w="959" w:type="dxa"/>
            <w:shd w:val="clear" w:color="auto" w:fill="auto"/>
            <w:vAlign w:val="center"/>
          </w:tcPr>
          <w:p w14:paraId="2B8AF190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61FA08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C1BAC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27552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F9E85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526C0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063084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7FFCB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0FAEC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B028F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21239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5F1BD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BAF11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C0339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86C8D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D4D74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535E3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51357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7D3B3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55D27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79355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0375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575A7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3790D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188A6707" w14:textId="77777777" w:rsidTr="004654AF">
        <w:tc>
          <w:tcPr>
            <w:tcW w:w="959" w:type="dxa"/>
            <w:shd w:val="clear" w:color="auto" w:fill="auto"/>
            <w:vAlign w:val="center"/>
          </w:tcPr>
          <w:p w14:paraId="5AB2CEA0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8ADB0DC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АХЧ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66AE8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4168C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5C581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ABD84C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95BE12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A95F9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C47C9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ECB1A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68B24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8C40B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9C383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24ED7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B5A20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16A7A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2BD20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25D84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E7AF7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42D8E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86B3C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ABF88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69B94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2F5535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2FFF7524" w14:textId="77777777" w:rsidTr="004654AF">
        <w:tc>
          <w:tcPr>
            <w:tcW w:w="959" w:type="dxa"/>
            <w:shd w:val="clear" w:color="auto" w:fill="auto"/>
            <w:vAlign w:val="center"/>
          </w:tcPr>
          <w:p w14:paraId="109F4327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8DFDDD9" w14:textId="77777777" w:rsidR="00DC2878" w:rsidRPr="00DC2878" w:rsidRDefault="00DC2878" w:rsidP="001B19D8">
            <w:pPr>
              <w:jc w:val="center"/>
              <w:rPr>
                <w:b/>
                <w:sz w:val="18"/>
                <w:szCs w:val="18"/>
              </w:rPr>
            </w:pPr>
            <w:r w:rsidRPr="00DC2878">
              <w:rPr>
                <w:b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4EADE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71D86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8883D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36E2CA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6A739C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5F307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D374D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37132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E5D8D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BB9F1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D42FE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3E308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D921D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3F4B4D7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CA4D4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02BCC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12374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DE7B3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2A25E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FCF3D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23990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AB1BF2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2878" w:rsidRPr="00F06873" w14:paraId="194FF9F6" w14:textId="77777777" w:rsidTr="004654AF">
        <w:tc>
          <w:tcPr>
            <w:tcW w:w="959" w:type="dxa"/>
            <w:shd w:val="clear" w:color="auto" w:fill="auto"/>
            <w:vAlign w:val="center"/>
          </w:tcPr>
          <w:p w14:paraId="763DB978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01372A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AE28C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5FA1C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CD30F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DC7B6C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77DC9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5563B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E04B4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B512A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99502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A3FC7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1A6D4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E002A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D2BF2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FBDFA9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C01B8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EDE32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308E2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CA94C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BA1D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3C8A5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95537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B0378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691ADFEE" w14:textId="77777777" w:rsidTr="004654AF">
        <w:tc>
          <w:tcPr>
            <w:tcW w:w="959" w:type="dxa"/>
            <w:shd w:val="clear" w:color="auto" w:fill="auto"/>
            <w:vAlign w:val="center"/>
          </w:tcPr>
          <w:p w14:paraId="2C350EC3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A8411C1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A9D47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4860F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BC18F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1617D7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9D6CB8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60B1F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98834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F15B9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53823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B6D04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60B69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48A7C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5A361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6DB0426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3B0B2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28DAB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5AC99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F4610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3BF63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20C5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80A72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99172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632F0732" w14:textId="77777777" w:rsidTr="004654AF">
        <w:tc>
          <w:tcPr>
            <w:tcW w:w="959" w:type="dxa"/>
            <w:shd w:val="clear" w:color="auto" w:fill="auto"/>
            <w:vAlign w:val="center"/>
          </w:tcPr>
          <w:p w14:paraId="470D8B59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A7AB1F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5CC3A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CA3C5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791C8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4797B1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9353CA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025B3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71A63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0375E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CE456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4871D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43B8D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160BD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D1B9E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DD5E1F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4A445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2C199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DD9B5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9DB71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84EC2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574D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40CEB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477A6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113D75F0" w14:textId="77777777" w:rsidTr="004654AF">
        <w:tc>
          <w:tcPr>
            <w:tcW w:w="959" w:type="dxa"/>
            <w:shd w:val="clear" w:color="auto" w:fill="auto"/>
            <w:vAlign w:val="center"/>
          </w:tcPr>
          <w:p w14:paraId="1E340433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91D5BE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C1C33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6B3C7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FAB9F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BDA07C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C287C4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DF586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50089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657AA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1EC8D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0C6D3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C7F51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130A5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7F826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BB172A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748D5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5FD9D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5CC2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E5B7F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FDA7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FE0A8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E6FFC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EFAFF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65EF8C87" w14:textId="77777777" w:rsidTr="004654AF">
        <w:tc>
          <w:tcPr>
            <w:tcW w:w="959" w:type="dxa"/>
            <w:shd w:val="clear" w:color="auto" w:fill="auto"/>
            <w:vAlign w:val="center"/>
          </w:tcPr>
          <w:p w14:paraId="7DE2334D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D71D3C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89883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3ADA9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E12A4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1FA196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86CF62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CEBEE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7EE87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A8951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6B687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92AAE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B2BFA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6E2C0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9BC64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12ABC6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5488D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11BB7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52136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F5FC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993A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2695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015D7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6AA2A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35A829FE" w14:textId="77777777" w:rsidTr="004654AF">
        <w:tc>
          <w:tcPr>
            <w:tcW w:w="959" w:type="dxa"/>
            <w:shd w:val="clear" w:color="auto" w:fill="auto"/>
            <w:vAlign w:val="center"/>
          </w:tcPr>
          <w:p w14:paraId="31EF1466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EE6279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44987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9B002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60AA1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6ACFE3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B5F787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E5DB7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226EB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FEBC6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8D6A7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395A6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4DE3B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264D5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718BE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10BE1D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5A23E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20CFD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D2C41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B9CE1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25495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7B4C6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F9F7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05054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575A1275" w14:textId="77777777" w:rsidTr="004654AF">
        <w:tc>
          <w:tcPr>
            <w:tcW w:w="959" w:type="dxa"/>
            <w:shd w:val="clear" w:color="auto" w:fill="auto"/>
            <w:vAlign w:val="center"/>
          </w:tcPr>
          <w:p w14:paraId="0F5FCDC4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9659F88" w14:textId="77777777" w:rsidR="00DC2878" w:rsidRPr="00DC2878" w:rsidRDefault="00DC2878" w:rsidP="001B19D8">
            <w:pPr>
              <w:jc w:val="center"/>
              <w:rPr>
                <w:b/>
                <w:sz w:val="18"/>
                <w:szCs w:val="18"/>
              </w:rPr>
            </w:pPr>
            <w:r w:rsidRPr="00DC2878">
              <w:rPr>
                <w:b/>
                <w:sz w:val="18"/>
                <w:szCs w:val="18"/>
              </w:rPr>
              <w:t>Отдел по работе с физическими лицами в рамках реализации Всероссийского конкурса молодежных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A6219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644B8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B1EBE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B30A48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9E233A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BA555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67E35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8A1F9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EA64D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2B00B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C7554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206F9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661E6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CA8CC0E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F3E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A0BA7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1DEB6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DD950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AB24F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6793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5415A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FCEB09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2878" w:rsidRPr="00F06873" w14:paraId="3BB62498" w14:textId="77777777" w:rsidTr="004654AF">
        <w:tc>
          <w:tcPr>
            <w:tcW w:w="959" w:type="dxa"/>
            <w:shd w:val="clear" w:color="auto" w:fill="auto"/>
            <w:vAlign w:val="center"/>
          </w:tcPr>
          <w:p w14:paraId="3582FEC7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74DDD3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6ED71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3DAB4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E07F2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7C175A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989309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4DBB1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0EBD0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76189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9B614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EEDE3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CEE70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80C5B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2ED33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6A43BE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5AA8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5C33C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BCD6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406B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C3797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16DCC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1FF03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4F63D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5B604736" w14:textId="77777777" w:rsidTr="004654AF">
        <w:tc>
          <w:tcPr>
            <w:tcW w:w="959" w:type="dxa"/>
            <w:shd w:val="clear" w:color="auto" w:fill="auto"/>
            <w:vAlign w:val="center"/>
          </w:tcPr>
          <w:p w14:paraId="55A6ADDD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68DE89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2E132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A1698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59456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C7EAC4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86281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BCA76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6E612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92B78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97175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66930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2294F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BA58B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E973A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061F49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EB230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AB0EB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60809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31C8D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F3C65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0CBB6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EBA1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9B68D8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20F48A60" w14:textId="77777777" w:rsidTr="004654AF">
        <w:tc>
          <w:tcPr>
            <w:tcW w:w="959" w:type="dxa"/>
            <w:shd w:val="clear" w:color="auto" w:fill="auto"/>
            <w:vAlign w:val="center"/>
          </w:tcPr>
          <w:p w14:paraId="1798D449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14BD0C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A56EF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9EF25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C4C4B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BB355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F90491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312BF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70247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3356C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95B61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774C1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AE45D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B9901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D96D1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39ED2E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4CECE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29490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E3C66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FE32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F9C7F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98AE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1911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B8C1E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018B5846" w14:textId="77777777" w:rsidTr="004654AF">
        <w:tc>
          <w:tcPr>
            <w:tcW w:w="959" w:type="dxa"/>
            <w:shd w:val="clear" w:color="auto" w:fill="auto"/>
            <w:vAlign w:val="center"/>
          </w:tcPr>
          <w:p w14:paraId="606D4037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4578C9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37AC0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D08AA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63DBE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F8A981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8B7941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B77FB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AB65C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6D268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6C576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61A0A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5DBE6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5D453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3413E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CEBAFF3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C9D7D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6B2A4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1BC5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E3013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269E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94C0D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B6EBB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7DD61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6792DAFC" w14:textId="77777777" w:rsidTr="004654AF">
        <w:tc>
          <w:tcPr>
            <w:tcW w:w="959" w:type="dxa"/>
            <w:shd w:val="clear" w:color="auto" w:fill="auto"/>
            <w:vAlign w:val="center"/>
          </w:tcPr>
          <w:p w14:paraId="59C62B14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6F7A35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AFFD5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962A3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DEBB1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BBB718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6C02D6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B5B3E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C31E4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6C50B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618A0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F8C03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F345D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CA271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4B424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2396C5D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FF00D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CFA51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FC9E7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94AC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956EB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4F01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3C8AF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ACC87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106B85ED" w14:textId="77777777" w:rsidTr="004654AF">
        <w:tc>
          <w:tcPr>
            <w:tcW w:w="959" w:type="dxa"/>
            <w:shd w:val="clear" w:color="auto" w:fill="auto"/>
            <w:vAlign w:val="center"/>
          </w:tcPr>
          <w:p w14:paraId="07E7F561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BD3911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432F2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75775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6FFB9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142938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7E473A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7F358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35D52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40550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0B998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0EC18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22B22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18796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F7117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666F14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C0327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5D2E7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D45C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FAD18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446FD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3A8D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F0B47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4919B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3F9E6C69" w14:textId="77777777" w:rsidTr="004654AF">
        <w:tc>
          <w:tcPr>
            <w:tcW w:w="959" w:type="dxa"/>
            <w:shd w:val="clear" w:color="auto" w:fill="auto"/>
            <w:vAlign w:val="center"/>
          </w:tcPr>
          <w:p w14:paraId="07FD9ADC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2AA185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833C9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B92FF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7139B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C11E4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B2F44A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528FB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5FB78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11307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7CADA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1DCB0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01FD8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6893F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0135B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774051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EB472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159A4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CD74D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7E8C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799BC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A867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E6A87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DA313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1D0AFE43" w14:textId="77777777" w:rsidTr="004654AF">
        <w:tc>
          <w:tcPr>
            <w:tcW w:w="959" w:type="dxa"/>
            <w:shd w:val="clear" w:color="auto" w:fill="auto"/>
            <w:vAlign w:val="center"/>
          </w:tcPr>
          <w:p w14:paraId="3BB1CDCA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308976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164DD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B5AA2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4E04C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19C88B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2F4134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E5576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562F3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5EC21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4926D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64570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6AAB1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32502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397DA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970E59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0E1E2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A7DCB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B3FC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5BAE2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360D9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B3ABC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D1AFE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5737F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7257E575" w14:textId="77777777" w:rsidTr="004654AF">
        <w:tc>
          <w:tcPr>
            <w:tcW w:w="959" w:type="dxa"/>
            <w:shd w:val="clear" w:color="auto" w:fill="auto"/>
            <w:vAlign w:val="center"/>
          </w:tcPr>
          <w:p w14:paraId="49C909A9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847083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DD1C7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99067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9B221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785C33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75C3B4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E1AC8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A5871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3C96D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725D0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681A4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C5FBB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56DCC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6149D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95B6F43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C83E3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07E53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F1B7B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1B28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BF1F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0D63C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BA5A4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25707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181C8DB9" w14:textId="77777777" w:rsidTr="004654AF">
        <w:tc>
          <w:tcPr>
            <w:tcW w:w="959" w:type="dxa"/>
            <w:shd w:val="clear" w:color="auto" w:fill="auto"/>
            <w:vAlign w:val="center"/>
          </w:tcPr>
          <w:p w14:paraId="310AB91C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36C278A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358DB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8B2C6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3353B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1F8DB1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8B7C97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379D0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8FC5C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A3FC0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09498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5597F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B441E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517DA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4E731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1A22A1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36CF4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BA1BA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C489B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E3674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ED58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53879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5B85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FDF7E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38656014" w14:textId="77777777" w:rsidTr="004654AF">
        <w:tc>
          <w:tcPr>
            <w:tcW w:w="959" w:type="dxa"/>
            <w:shd w:val="clear" w:color="auto" w:fill="auto"/>
            <w:vAlign w:val="center"/>
          </w:tcPr>
          <w:p w14:paraId="1A75B126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19C876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2C1F8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C31F0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8AB30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02D8B4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403E0A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98FED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76609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6467C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EF39B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858F7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DEE48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F331A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C5404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40488C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2C11C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B1EC5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C557B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C20C1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088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1CB6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113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3ED45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70509BB9" w14:textId="77777777" w:rsidTr="004654AF">
        <w:tc>
          <w:tcPr>
            <w:tcW w:w="959" w:type="dxa"/>
            <w:shd w:val="clear" w:color="auto" w:fill="auto"/>
            <w:vAlign w:val="center"/>
          </w:tcPr>
          <w:p w14:paraId="2423C1E0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AD1635A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DD374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9E98D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5AB8E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74BB0E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38DDF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A7B9A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88FCC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55327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7E85A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D94F6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C6E03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940BE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9A3F3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770834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827EB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442BC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50C12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0E7D5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EB1E5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8B2A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E959B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22FD0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635CE86D" w14:textId="77777777" w:rsidTr="004654AF">
        <w:tc>
          <w:tcPr>
            <w:tcW w:w="959" w:type="dxa"/>
            <w:shd w:val="clear" w:color="auto" w:fill="auto"/>
            <w:vAlign w:val="center"/>
          </w:tcPr>
          <w:p w14:paraId="5F730749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AEB6ED5" w14:textId="77777777" w:rsidR="00DC2878" w:rsidRPr="00DC2878" w:rsidRDefault="00DC2878" w:rsidP="001B19D8">
            <w:pPr>
              <w:jc w:val="center"/>
              <w:rPr>
                <w:b/>
                <w:sz w:val="18"/>
                <w:szCs w:val="18"/>
              </w:rPr>
            </w:pPr>
            <w:r w:rsidRPr="00DC2878">
              <w:rPr>
                <w:b/>
                <w:sz w:val="18"/>
                <w:szCs w:val="18"/>
              </w:rPr>
              <w:t>Отдел по работе с победителями Всероссийского конкурса молодежных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07D02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C820E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A44B5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EB0C44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42675D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8452B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673BD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6E468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95343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01D7A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BB3D8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33E9F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A3699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D17B7C6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F21DE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7284E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62801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D8E64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6BEE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D69BF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29D01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5218E4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2878" w:rsidRPr="00F06873" w14:paraId="5EB93217" w14:textId="77777777" w:rsidTr="004654AF">
        <w:tc>
          <w:tcPr>
            <w:tcW w:w="959" w:type="dxa"/>
            <w:shd w:val="clear" w:color="auto" w:fill="auto"/>
            <w:vAlign w:val="center"/>
          </w:tcPr>
          <w:p w14:paraId="7E4D903C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A34A8F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6FEDB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FEA3C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DDCDA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27D61C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4DEAD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36AE3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C56C3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D5285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7A3BF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5B7E2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04501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81C16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E62D4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636C29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392E4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B1E57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BBCCA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63F9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E33EE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F2029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59EAF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97E1A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2031AB05" w14:textId="77777777" w:rsidTr="004654AF">
        <w:tc>
          <w:tcPr>
            <w:tcW w:w="959" w:type="dxa"/>
            <w:shd w:val="clear" w:color="auto" w:fill="auto"/>
            <w:vAlign w:val="center"/>
          </w:tcPr>
          <w:p w14:paraId="01C37599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832EDF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A9F50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292FF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21A8D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57FE7B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CA602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D72C6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CF57C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66C6B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E1D2B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5C87F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D933B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A2192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AB919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FCE59B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15B6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1C4E1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BBF3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14519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9E95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8806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F296D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9131D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3A7B78E7" w14:textId="77777777" w:rsidTr="004654AF">
        <w:tc>
          <w:tcPr>
            <w:tcW w:w="959" w:type="dxa"/>
            <w:shd w:val="clear" w:color="auto" w:fill="auto"/>
            <w:vAlign w:val="center"/>
          </w:tcPr>
          <w:p w14:paraId="2C7AB536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869CA6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3489D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97ADA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ECD4C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AAACBB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B159B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CCF01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239E5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7F20D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1C984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0A950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0471C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8DEBA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9587D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89CCE1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85920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3F080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23E25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ADF4D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97F8B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2E297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F902D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EF82D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5ACB50FD" w14:textId="77777777" w:rsidTr="004654AF">
        <w:tc>
          <w:tcPr>
            <w:tcW w:w="959" w:type="dxa"/>
            <w:shd w:val="clear" w:color="auto" w:fill="auto"/>
            <w:vAlign w:val="center"/>
          </w:tcPr>
          <w:p w14:paraId="2DDA0711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4DE627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832AE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10C2D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10A34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54B276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4F2046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95FB3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D43CE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308F4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F492B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AC87A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DD45D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CE4FE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DD481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2339B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6B58C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39EF5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A07C2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C8CFC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D88BD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79A2E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6C468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DB4AA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73E3D761" w14:textId="77777777" w:rsidTr="004654AF">
        <w:tc>
          <w:tcPr>
            <w:tcW w:w="959" w:type="dxa"/>
            <w:shd w:val="clear" w:color="auto" w:fill="auto"/>
            <w:vAlign w:val="center"/>
          </w:tcPr>
          <w:p w14:paraId="44EEEAD4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B39698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A4F4F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55DCC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048C1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7F7CF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E8E592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BBD87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6C69E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27BBD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5E7AA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9343A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96934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9C636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9D6B9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3624AD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29D4F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DCED6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DC16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031B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BF983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3F36F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BA7E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D4EF0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0283F3A5" w14:textId="77777777" w:rsidTr="004654AF">
        <w:tc>
          <w:tcPr>
            <w:tcW w:w="959" w:type="dxa"/>
            <w:shd w:val="clear" w:color="auto" w:fill="auto"/>
            <w:vAlign w:val="center"/>
          </w:tcPr>
          <w:p w14:paraId="06CAA8A4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B44D8F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10205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B5AF0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0972D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86A7B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DE32D7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511D8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E6791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C0584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07450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EF0D7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E4100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47C42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3D877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8335D9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5C0A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AC225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ADC6A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BFD1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1858A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EED7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7E6E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2250D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58882F54" w14:textId="77777777" w:rsidTr="004654AF">
        <w:tc>
          <w:tcPr>
            <w:tcW w:w="959" w:type="dxa"/>
            <w:shd w:val="clear" w:color="auto" w:fill="auto"/>
            <w:vAlign w:val="center"/>
          </w:tcPr>
          <w:p w14:paraId="1B26A283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353D75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836F0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46F18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AC924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7547AD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4B781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49CAD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F7697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956EB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C4573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51B2F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4A8D9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276D2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92E54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71CD1A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D613D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C5190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5E9C5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A01A7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24C41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8467C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8EE01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37AA2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7492CA68" w14:textId="77777777" w:rsidTr="004654AF">
        <w:tc>
          <w:tcPr>
            <w:tcW w:w="959" w:type="dxa"/>
            <w:shd w:val="clear" w:color="auto" w:fill="auto"/>
            <w:vAlign w:val="center"/>
          </w:tcPr>
          <w:p w14:paraId="7B8C7F15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F4331A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594AA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90E8B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3B9ED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49CECA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8EDAB2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68CB2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46BE5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00A5F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EAA0C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2611A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7F67E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C263B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77FF9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94AF07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0B665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62572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5249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9970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3325F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4EA7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E4DB9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C8CDF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7525FB8F" w14:textId="77777777" w:rsidTr="004654AF">
        <w:tc>
          <w:tcPr>
            <w:tcW w:w="959" w:type="dxa"/>
            <w:shd w:val="clear" w:color="auto" w:fill="auto"/>
            <w:vAlign w:val="center"/>
          </w:tcPr>
          <w:p w14:paraId="3E6BE8C6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CDCA79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DD55E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365A5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355F8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9E8B4C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52A081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E429B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2020F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9CE63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38A0F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83635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87E5D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8A2B8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B47E2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58B381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EB1B3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7FE9C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3862D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35287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5D44B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21BAE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BAAF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4A97CD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0959B0A6" w14:textId="77777777" w:rsidTr="004654AF">
        <w:tc>
          <w:tcPr>
            <w:tcW w:w="959" w:type="dxa"/>
            <w:shd w:val="clear" w:color="auto" w:fill="auto"/>
            <w:vAlign w:val="center"/>
          </w:tcPr>
          <w:p w14:paraId="4D3083CA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3CAEBA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08075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0D579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E4FE7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01E156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2E6122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51145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872AC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80B27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4C46F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4B5E9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7910F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8B9C9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03C2D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56BED2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E35CC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6AF3A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1C10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2628D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F8B18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EFBC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CCFD0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14785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0366A50F" w14:textId="77777777" w:rsidTr="004654AF">
        <w:tc>
          <w:tcPr>
            <w:tcW w:w="959" w:type="dxa"/>
            <w:shd w:val="clear" w:color="auto" w:fill="auto"/>
            <w:vAlign w:val="center"/>
          </w:tcPr>
          <w:p w14:paraId="50DA7A44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915D40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B360F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9C32E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59D13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BAEF49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7A9CFC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E544B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8AF4A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D89D6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1A95F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F7E4A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0B657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40305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8B569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85C8A8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6F9AC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92155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9A24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E2E79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DC54D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0929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5028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6DB93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376A690D" w14:textId="77777777" w:rsidTr="004654AF">
        <w:tc>
          <w:tcPr>
            <w:tcW w:w="959" w:type="dxa"/>
            <w:shd w:val="clear" w:color="auto" w:fill="auto"/>
            <w:vAlign w:val="center"/>
          </w:tcPr>
          <w:p w14:paraId="13D6E786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67CC690" w14:textId="77777777" w:rsidR="00DC2878" w:rsidRPr="00DC2878" w:rsidRDefault="00DC2878" w:rsidP="001B19D8">
            <w:pPr>
              <w:jc w:val="center"/>
              <w:rPr>
                <w:b/>
                <w:sz w:val="18"/>
                <w:szCs w:val="18"/>
              </w:rPr>
            </w:pPr>
            <w:r w:rsidRPr="00DC2878">
              <w:rPr>
                <w:b/>
                <w:sz w:val="18"/>
                <w:szCs w:val="18"/>
              </w:rPr>
              <w:t>Отдел по работе с соглашениями победителей Всероссийского конкурса молодежных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DA55B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16E0F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C11FE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F18EED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04E1C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576F2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502AC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85AE3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796E5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8ACAD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94354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CDC8B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99734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DE8A5D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2E04C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7A865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80599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FB146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4BC0D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31BBC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FD28D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B159E6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2878" w:rsidRPr="00F06873" w14:paraId="2844A273" w14:textId="77777777" w:rsidTr="004654AF">
        <w:tc>
          <w:tcPr>
            <w:tcW w:w="959" w:type="dxa"/>
            <w:shd w:val="clear" w:color="auto" w:fill="auto"/>
            <w:vAlign w:val="center"/>
          </w:tcPr>
          <w:p w14:paraId="084CE1FB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860DE3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CF7DA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15493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A7788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C6FAC6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8F7F5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14AE0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652DB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96AF6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D3BC9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F5B85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AE3EF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B1931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65D19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A25A8A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C2F31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F59C7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7F6D1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892DF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4A34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E80EF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2FA7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D9F6DD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1596C0CE" w14:textId="77777777" w:rsidTr="004654AF">
        <w:tc>
          <w:tcPr>
            <w:tcW w:w="959" w:type="dxa"/>
            <w:shd w:val="clear" w:color="auto" w:fill="auto"/>
            <w:vAlign w:val="center"/>
          </w:tcPr>
          <w:p w14:paraId="6C18E01B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15A4CD8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42B6A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655F9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10C53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6A08D9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E24612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A7073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CBB6C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307B5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F87A2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739AF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0DADF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D765D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6BFC0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AF3344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4E721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7B097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27B81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CDD5E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938B2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D622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A707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79755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70AD89D2" w14:textId="77777777" w:rsidTr="004654AF">
        <w:tc>
          <w:tcPr>
            <w:tcW w:w="959" w:type="dxa"/>
            <w:shd w:val="clear" w:color="auto" w:fill="auto"/>
            <w:vAlign w:val="center"/>
          </w:tcPr>
          <w:p w14:paraId="536F559C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34130B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CB70D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B6202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FC963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1AB2B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46D2F2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177E3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5281F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5197C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37C6F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D7E0E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DB86C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CDAAF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240A6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AF5733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B1143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60A5B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3533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5C8C7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84CA0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48506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2619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A7427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0F4E35F1" w14:textId="77777777" w:rsidTr="004654AF">
        <w:tc>
          <w:tcPr>
            <w:tcW w:w="959" w:type="dxa"/>
            <w:shd w:val="clear" w:color="auto" w:fill="auto"/>
            <w:vAlign w:val="center"/>
          </w:tcPr>
          <w:p w14:paraId="4C8D3F24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BC19AC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31D44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A92D6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4006E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55021C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3EEF99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7A8B2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388D4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91262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70761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6F096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C78A7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18830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675E1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906069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CF526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98B3A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0C1A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82993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C692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9B1AB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5DC47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47C49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7151151E" w14:textId="77777777" w:rsidTr="004654AF">
        <w:tc>
          <w:tcPr>
            <w:tcW w:w="959" w:type="dxa"/>
            <w:shd w:val="clear" w:color="auto" w:fill="auto"/>
            <w:vAlign w:val="center"/>
          </w:tcPr>
          <w:p w14:paraId="46782AE7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12BD48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F4331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58110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9325E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228E8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C18E28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775D3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3FC1C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FA9F8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C5DD0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BCFBC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130D6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F51C2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45DCC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34C678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AEB85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E2DE2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70BA3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A466C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702B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FB8A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D172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4EC7B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7B42B8D3" w14:textId="77777777" w:rsidTr="004654AF">
        <w:tc>
          <w:tcPr>
            <w:tcW w:w="959" w:type="dxa"/>
            <w:shd w:val="clear" w:color="auto" w:fill="auto"/>
            <w:vAlign w:val="center"/>
          </w:tcPr>
          <w:p w14:paraId="4EA404FA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5FC603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3C16B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412C9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58BE8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93005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7FD5C7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391AF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CD6B1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927C5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B90E4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6594D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0CED5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FA745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4DA42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9FBD71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337E4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7F542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CC8CD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4468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1D5C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83D48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CAAE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B4A5A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062E9D21" w14:textId="77777777" w:rsidTr="004654AF">
        <w:tc>
          <w:tcPr>
            <w:tcW w:w="959" w:type="dxa"/>
            <w:shd w:val="clear" w:color="auto" w:fill="auto"/>
            <w:vAlign w:val="center"/>
          </w:tcPr>
          <w:p w14:paraId="49B969DB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91EC7B4" w14:textId="77777777" w:rsidR="00DC2878" w:rsidRPr="00DC2878" w:rsidRDefault="00DC2878" w:rsidP="001B19D8">
            <w:pPr>
              <w:jc w:val="center"/>
              <w:rPr>
                <w:b/>
                <w:sz w:val="18"/>
                <w:szCs w:val="18"/>
              </w:rPr>
            </w:pPr>
            <w:r w:rsidRPr="00DC2878">
              <w:rPr>
                <w:b/>
                <w:sz w:val="18"/>
                <w:szCs w:val="18"/>
              </w:rPr>
              <w:t>Методический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E039B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137FA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14A61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33E52B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EB7A4A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BF304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AC64B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9FC40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2FFF5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6358F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58C39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5432B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2BC0C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98E46DD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41603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114A3E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E095C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DFE53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693FA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BCC1B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614D1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0D77EF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2878" w:rsidRPr="00F06873" w14:paraId="02DBF658" w14:textId="77777777" w:rsidTr="004654AF">
        <w:tc>
          <w:tcPr>
            <w:tcW w:w="959" w:type="dxa"/>
            <w:shd w:val="clear" w:color="auto" w:fill="auto"/>
            <w:vAlign w:val="center"/>
          </w:tcPr>
          <w:p w14:paraId="454EB4D5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7C31E8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938C0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6F3D5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8FE10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B8C7E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D8994B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7D9F9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5FA64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7A4CB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DD729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82564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350E5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7478D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4C003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B1BF82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0CC38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B6020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9E89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DBEAD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CC8CE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725A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7B80E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0D21F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5CDF5ECA" w14:textId="77777777" w:rsidTr="004654AF">
        <w:tc>
          <w:tcPr>
            <w:tcW w:w="959" w:type="dxa"/>
            <w:shd w:val="clear" w:color="auto" w:fill="auto"/>
            <w:vAlign w:val="center"/>
          </w:tcPr>
          <w:p w14:paraId="4B862EA3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B8048C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935DD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83684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454D7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B9422B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2C3C18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0A41B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87803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4D9D8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A254E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A03FF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C1DD7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59DAB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27CEE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39780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BE144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1CFE6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86CC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52642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D87BF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197A9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81D3D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A8D42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1E13FFD4" w14:textId="77777777" w:rsidTr="004654AF">
        <w:tc>
          <w:tcPr>
            <w:tcW w:w="959" w:type="dxa"/>
            <w:shd w:val="clear" w:color="auto" w:fill="auto"/>
            <w:vAlign w:val="center"/>
          </w:tcPr>
          <w:p w14:paraId="00445303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8315595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AD178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6BD16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4D744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736892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7F5E29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4C42C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AABE1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4C0EA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DA74B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BD0AE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57BF5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53753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C5BE2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1D27A6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86F5B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8CD18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F31C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4DA4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6F13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FDA5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E8FB6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015B3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3E6E3A29" w14:textId="77777777" w:rsidTr="004654AF">
        <w:tc>
          <w:tcPr>
            <w:tcW w:w="959" w:type="dxa"/>
            <w:shd w:val="clear" w:color="auto" w:fill="auto"/>
            <w:vAlign w:val="center"/>
          </w:tcPr>
          <w:p w14:paraId="004A351F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E49637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639F6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E768C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AC11E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38BDAA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D0F34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12DB4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738B9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BDE50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0950C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6DDF4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1C7F7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52C0A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B6EC3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90D06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96B6E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F3DFC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DD056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24085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60007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FEA46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F6E99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6B8F8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30559377" w14:textId="77777777" w:rsidTr="004654AF">
        <w:tc>
          <w:tcPr>
            <w:tcW w:w="959" w:type="dxa"/>
            <w:shd w:val="clear" w:color="auto" w:fill="auto"/>
            <w:vAlign w:val="center"/>
          </w:tcPr>
          <w:p w14:paraId="25BA03FF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3823F4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C82B1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292CE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AB775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0D7ED8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C820A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98732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85FDD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67680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0E053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EA1B4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25D4B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5DC9A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0E7BA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AAFABB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61A6D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4A1D7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59EB4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A4A6D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A2477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9CC8F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D6AE0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5DF3DE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4CD7DAD9" w14:textId="77777777" w:rsidTr="004654AF">
        <w:tc>
          <w:tcPr>
            <w:tcW w:w="959" w:type="dxa"/>
            <w:shd w:val="clear" w:color="auto" w:fill="auto"/>
            <w:vAlign w:val="center"/>
          </w:tcPr>
          <w:p w14:paraId="5E0714F2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BB6426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FDF6A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EC06E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D1F2D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5EB012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958DB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69693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F51E8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A0A41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C4D79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9044C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AC511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B02A1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4C61F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56385D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BD0B2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616F9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2FC4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5E6E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7BFA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F2E3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6C228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75B61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1D5C2C20" w14:textId="77777777" w:rsidTr="004654AF">
        <w:tc>
          <w:tcPr>
            <w:tcW w:w="959" w:type="dxa"/>
            <w:shd w:val="clear" w:color="auto" w:fill="auto"/>
            <w:vAlign w:val="center"/>
          </w:tcPr>
          <w:p w14:paraId="0FF39F6F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0382EAF" w14:textId="77777777" w:rsidR="00DC2878" w:rsidRPr="00DC2878" w:rsidRDefault="00DC2878" w:rsidP="001B19D8">
            <w:pPr>
              <w:jc w:val="center"/>
              <w:rPr>
                <w:b/>
                <w:sz w:val="18"/>
                <w:szCs w:val="18"/>
              </w:rPr>
            </w:pPr>
            <w:r w:rsidRPr="00DC2878">
              <w:rPr>
                <w:b/>
                <w:sz w:val="18"/>
                <w:szCs w:val="18"/>
              </w:rPr>
              <w:t>Отдел отчётности Всероссийского конкурса молодежных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639C6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7326E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A85AD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B0B0C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07BC779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A0315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92B6C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7A725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80639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7993B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24909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CD05F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6BC02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EB6B0B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A5560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E35CA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677A3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C9804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4A0E7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199E5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DBF81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6C8B88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2878" w:rsidRPr="00F06873" w14:paraId="59152FFB" w14:textId="77777777" w:rsidTr="004654AF">
        <w:tc>
          <w:tcPr>
            <w:tcW w:w="959" w:type="dxa"/>
            <w:shd w:val="clear" w:color="auto" w:fill="auto"/>
            <w:vAlign w:val="center"/>
          </w:tcPr>
          <w:p w14:paraId="74157E9F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A78009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E7D73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388C9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76191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ADE6A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760682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E4766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9F2AB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361AB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AB20A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10F93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359C8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C3CAC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4804C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ECD648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E56FA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F86DC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8093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A5629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C2E5E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AECF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60B67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44AFB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35D14C0D" w14:textId="77777777" w:rsidTr="004654AF">
        <w:tc>
          <w:tcPr>
            <w:tcW w:w="959" w:type="dxa"/>
            <w:shd w:val="clear" w:color="auto" w:fill="auto"/>
            <w:vAlign w:val="center"/>
          </w:tcPr>
          <w:p w14:paraId="1CDE94BD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FCE75C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447FF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ED6AB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23B57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F4640D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AF22CE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D7421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0FD6A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AAC48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41115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42B18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A0D1F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A3053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0BA96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6FBF5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0D744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31CC2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7225F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279C9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AE621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59FC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FED76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9A62E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321421F6" w14:textId="77777777" w:rsidTr="004654AF">
        <w:tc>
          <w:tcPr>
            <w:tcW w:w="959" w:type="dxa"/>
            <w:shd w:val="clear" w:color="auto" w:fill="auto"/>
            <w:vAlign w:val="center"/>
          </w:tcPr>
          <w:p w14:paraId="395F6C89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D38722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F3E22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37612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9732E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883C3B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7B7063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934E5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3171A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E17B1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3C0B6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8D62E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18098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31DF6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5343B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59EA4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7D3FA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FF69F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11E7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9BC9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53AD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3EE3E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B91B2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53C75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5DAEC3A3" w14:textId="77777777" w:rsidTr="004654AF">
        <w:tc>
          <w:tcPr>
            <w:tcW w:w="959" w:type="dxa"/>
            <w:shd w:val="clear" w:color="auto" w:fill="auto"/>
            <w:vAlign w:val="center"/>
          </w:tcPr>
          <w:p w14:paraId="4967B8C7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287F0A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9E66D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DB450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F3127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18A75E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D97AEB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4D64E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25FD5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73D3C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8F905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A0614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C078D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E8DC1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4F841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8A5ED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6414D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80A70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42AA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53F9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D4F4B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D1C8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FC1DD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10AC4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2D57F352" w14:textId="77777777" w:rsidTr="004654AF">
        <w:tc>
          <w:tcPr>
            <w:tcW w:w="959" w:type="dxa"/>
            <w:shd w:val="clear" w:color="auto" w:fill="auto"/>
            <w:vAlign w:val="center"/>
          </w:tcPr>
          <w:p w14:paraId="149430DD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23504D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CC4E6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E964C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CBA3B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55A97C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53BE61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BB824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80CA8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E7ACB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D9970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83203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77947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87020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64AE5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8202F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9C8F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5FFE9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652F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AFBA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B5B2B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95664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279A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82DCA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12192BD4" w14:textId="77777777" w:rsidTr="004654AF">
        <w:tc>
          <w:tcPr>
            <w:tcW w:w="959" w:type="dxa"/>
            <w:shd w:val="clear" w:color="auto" w:fill="auto"/>
            <w:vAlign w:val="center"/>
          </w:tcPr>
          <w:p w14:paraId="221E65FC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33B3C2F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807D1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4AAC2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BC114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EF2C28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7DB4D3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8EE8A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7F4A7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59B41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5EBAE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354D7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EAB43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115D5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3733B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C6D9A7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98B90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FF27D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A77AC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1F10A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F562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29BF1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568F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E7C26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72DFD4AC" w14:textId="77777777" w:rsidTr="004654AF">
        <w:tc>
          <w:tcPr>
            <w:tcW w:w="959" w:type="dxa"/>
            <w:shd w:val="clear" w:color="auto" w:fill="auto"/>
            <w:vAlign w:val="center"/>
          </w:tcPr>
          <w:p w14:paraId="6AB3322A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986067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B745E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00A95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6C8DC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88B13D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043ABD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4E583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9A79D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3FFFE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47E9A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DB64C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B5769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92577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32524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D8C97FC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AF7EF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A7344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8C8FF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C7F6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2F74F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81C6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5747A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164CB8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222F8CEC" w14:textId="77777777" w:rsidTr="004654AF">
        <w:tc>
          <w:tcPr>
            <w:tcW w:w="959" w:type="dxa"/>
            <w:shd w:val="clear" w:color="auto" w:fill="auto"/>
            <w:vAlign w:val="center"/>
          </w:tcPr>
          <w:p w14:paraId="0FEECF43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91EBB8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0CDC6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6FCD6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27E9E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44CB3D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359CE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D2320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D5E8A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4BD5D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5689C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F0120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F13B2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76935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FE6FF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19C233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3C013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073C0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968FF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1EC6A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71A0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6D7A7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F385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211BA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4D9E56AD" w14:textId="77777777" w:rsidTr="004654AF">
        <w:tc>
          <w:tcPr>
            <w:tcW w:w="959" w:type="dxa"/>
            <w:shd w:val="clear" w:color="auto" w:fill="auto"/>
            <w:vAlign w:val="center"/>
          </w:tcPr>
          <w:p w14:paraId="153E01BE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D59EDC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3C005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E4E53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3A34E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0BD45C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0DEBCD8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FF61D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5957D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8C7C3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856BD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881E7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053D2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08DCE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0FB04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E9B71C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226C9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AB9D6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C2C1D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929F1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EDC3E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0E4D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D6B10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51BBC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3A6018B1" w14:textId="77777777" w:rsidTr="004654AF">
        <w:tc>
          <w:tcPr>
            <w:tcW w:w="959" w:type="dxa"/>
            <w:shd w:val="clear" w:color="auto" w:fill="auto"/>
            <w:vAlign w:val="center"/>
          </w:tcPr>
          <w:p w14:paraId="4E701552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EEC8E6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9DFEC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44600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25B64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CF912C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4011FB9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2AD4C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317E3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C4703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12564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83FF1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DECCF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6AA41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26815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3DB9A9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0838F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7D90B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26103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9670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3195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F1009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B1072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6C0DF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7D23667A" w14:textId="77777777" w:rsidTr="004654AF">
        <w:tc>
          <w:tcPr>
            <w:tcW w:w="959" w:type="dxa"/>
            <w:shd w:val="clear" w:color="auto" w:fill="auto"/>
            <w:vAlign w:val="center"/>
          </w:tcPr>
          <w:p w14:paraId="13A009FB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ABA730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39E7C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7E9DF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7F7F5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45592B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7A865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7F6DA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9F4BA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27372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7B2D4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83F3E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309DD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2502E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EDF73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30FC6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4EC61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124AA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7C56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C281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CA5B2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1904B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D60CC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B558F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12C2203D" w14:textId="77777777" w:rsidTr="004654AF">
        <w:tc>
          <w:tcPr>
            <w:tcW w:w="959" w:type="dxa"/>
            <w:shd w:val="clear" w:color="auto" w:fill="auto"/>
            <w:vAlign w:val="center"/>
          </w:tcPr>
          <w:p w14:paraId="521F5998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BCFF0D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915F9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0D748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3C5A3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5E2E39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2021BE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BB321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7E764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8D33C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091DE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CDABC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43ECE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E50ED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7770F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36E27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BDF4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D1890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828A1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F959B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2CF5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A0A7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11FD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708C4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564C7875" w14:textId="77777777" w:rsidTr="004654AF">
        <w:tc>
          <w:tcPr>
            <w:tcW w:w="959" w:type="dxa"/>
            <w:shd w:val="clear" w:color="auto" w:fill="auto"/>
            <w:vAlign w:val="center"/>
          </w:tcPr>
          <w:p w14:paraId="3C5B9096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FC6AED3" w14:textId="77777777" w:rsidR="00DC2878" w:rsidRPr="00DC2878" w:rsidRDefault="00DC2878" w:rsidP="001B19D8">
            <w:pPr>
              <w:jc w:val="center"/>
              <w:rPr>
                <w:b/>
                <w:sz w:val="18"/>
                <w:szCs w:val="18"/>
              </w:rPr>
            </w:pPr>
            <w:r w:rsidRPr="00DC2878">
              <w:rPr>
                <w:b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2D907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0B3D4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3BB5A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B472C1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A3319B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B2B27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75710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7EAFD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2C230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4849D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457A7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7844B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F18C9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CAAF104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D0BD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EBBB0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71D9E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C2144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9147C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7A8E0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A7975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4665EB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2878" w:rsidRPr="00F06873" w14:paraId="455E7E96" w14:textId="77777777" w:rsidTr="004654AF">
        <w:tc>
          <w:tcPr>
            <w:tcW w:w="959" w:type="dxa"/>
            <w:shd w:val="clear" w:color="auto" w:fill="auto"/>
            <w:vAlign w:val="center"/>
          </w:tcPr>
          <w:p w14:paraId="4EB60282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8B258B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2C2A0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56056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1ACBD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0AB526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D43591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17CF7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7E251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62245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1A26C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4D969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9664C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A555B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D5965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F520B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F493D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D7D7D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8083A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6DBF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71146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27A6E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3BBC3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AFABC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310F5FC7" w14:textId="77777777" w:rsidTr="004654AF">
        <w:tc>
          <w:tcPr>
            <w:tcW w:w="959" w:type="dxa"/>
            <w:shd w:val="clear" w:color="auto" w:fill="auto"/>
            <w:vAlign w:val="center"/>
          </w:tcPr>
          <w:p w14:paraId="552B1349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8FCCB4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AD18E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A0B44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30CC4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199A62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446C4E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FBC9D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7B57B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DFA3D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9D9C6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866D9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2726F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0E241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8BBB9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A9121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26A0B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F163F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453B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5B952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75C9B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C8558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8548D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497B6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1D9E8AC5" w14:textId="77777777" w:rsidTr="004654AF">
        <w:tc>
          <w:tcPr>
            <w:tcW w:w="959" w:type="dxa"/>
            <w:shd w:val="clear" w:color="auto" w:fill="auto"/>
            <w:vAlign w:val="center"/>
          </w:tcPr>
          <w:p w14:paraId="35DA34D4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297333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35184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F086A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6B677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6E6C6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404E74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0E9F1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FA253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72DCD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8E00F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C8B33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8F2B0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7194C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65D18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2471E7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326B6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5043D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8342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57ED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E0645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76FE3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3EAF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5A9F5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65553988" w14:textId="77777777" w:rsidTr="004654AF">
        <w:tc>
          <w:tcPr>
            <w:tcW w:w="959" w:type="dxa"/>
            <w:shd w:val="clear" w:color="auto" w:fill="auto"/>
            <w:vAlign w:val="center"/>
          </w:tcPr>
          <w:p w14:paraId="663E5EB6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1C46056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B06C2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31F4C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875FC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7198E6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03A053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2A51C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9090B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0CB09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E08C3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700CB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A3E60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BC718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5C6A3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628FF9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3A29C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62C8A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B9BD4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9F7FF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C4C5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A89B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52FE7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F8D6C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0505361D" w14:textId="77777777" w:rsidTr="004654AF">
        <w:tc>
          <w:tcPr>
            <w:tcW w:w="959" w:type="dxa"/>
            <w:shd w:val="clear" w:color="auto" w:fill="auto"/>
            <w:vAlign w:val="center"/>
          </w:tcPr>
          <w:p w14:paraId="118D060E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A2DF863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9EDBB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60991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DE8A8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757406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F0E43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71051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DD837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09884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BEFFE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6B825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749D3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BF739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C214F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AB088C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73B1E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7D035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F54C2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77A5E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243CB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9783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4CF7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58A02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201511CF" w14:textId="77777777" w:rsidTr="004654AF">
        <w:tc>
          <w:tcPr>
            <w:tcW w:w="959" w:type="dxa"/>
            <w:shd w:val="clear" w:color="auto" w:fill="auto"/>
            <w:vAlign w:val="center"/>
          </w:tcPr>
          <w:p w14:paraId="33F9BB9F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9F8860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3F748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66854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1503D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41F8CC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CF276D6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C5C99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D32AC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1DD3D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55938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08D45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C6FFF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55C7C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DEB1A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8514321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893A6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93681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0D74A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400D6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EAB6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12E58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CA57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659BC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315B48C5" w14:textId="77777777" w:rsidTr="004654AF">
        <w:tc>
          <w:tcPr>
            <w:tcW w:w="959" w:type="dxa"/>
            <w:shd w:val="clear" w:color="auto" w:fill="auto"/>
            <w:vAlign w:val="center"/>
          </w:tcPr>
          <w:p w14:paraId="6358EBBE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58C50B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8C1BD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15406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5490D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44CD97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8FD2A7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911E5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46E3D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9FE4A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13DF5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6CE6F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E6BA5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87CFE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3EEBF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F02F6A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57BB9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C37D2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A4DB9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A1AC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334BF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5471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B56F2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76530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6A1FD915" w14:textId="77777777" w:rsidTr="004654AF">
        <w:tc>
          <w:tcPr>
            <w:tcW w:w="959" w:type="dxa"/>
            <w:shd w:val="clear" w:color="auto" w:fill="auto"/>
            <w:vAlign w:val="center"/>
          </w:tcPr>
          <w:p w14:paraId="16038DA1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15D07B9" w14:textId="77777777" w:rsidR="00DC2878" w:rsidRPr="00DC2878" w:rsidRDefault="00DC2878" w:rsidP="001B19D8">
            <w:pPr>
              <w:jc w:val="center"/>
              <w:rPr>
                <w:b/>
                <w:sz w:val="18"/>
                <w:szCs w:val="18"/>
              </w:rPr>
            </w:pPr>
            <w:r w:rsidRPr="00DC2878">
              <w:rPr>
                <w:b/>
                <w:sz w:val="18"/>
                <w:szCs w:val="18"/>
              </w:rPr>
              <w:t>Отдел сопровождения мероприятий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FDFA7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7E217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D6863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E8618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F20E39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18718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C92E0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F87E1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0927B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468E7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D57C3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0C5C1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36E60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F229EE9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3735B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14D55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487FD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5CEE7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34134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D48DC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4F858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FC2400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2878" w:rsidRPr="00F06873" w14:paraId="05EAE463" w14:textId="77777777" w:rsidTr="004654AF">
        <w:tc>
          <w:tcPr>
            <w:tcW w:w="959" w:type="dxa"/>
            <w:shd w:val="clear" w:color="auto" w:fill="auto"/>
            <w:vAlign w:val="center"/>
          </w:tcPr>
          <w:p w14:paraId="62D7FAD4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2BE8F0E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82BF1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EA89C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B3C99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499833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609732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953B9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1D102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01E71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0B09F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8918F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8EF72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AD251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7559A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FCEAE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B8EB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2E8EF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08CF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E13F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70B1F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906C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36189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5B702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40DF3392" w14:textId="77777777" w:rsidTr="004654AF">
        <w:tc>
          <w:tcPr>
            <w:tcW w:w="959" w:type="dxa"/>
            <w:shd w:val="clear" w:color="auto" w:fill="auto"/>
            <w:vAlign w:val="center"/>
          </w:tcPr>
          <w:p w14:paraId="1F485760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4CB433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A9D67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94F66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BCEA1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6C4732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BF42BC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3FFFE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492AD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FE5A5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DCB7B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7FACF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1C156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6E63A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F1662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E84B91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A7E77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66DE3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681A6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AD33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14C17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FA53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1E96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E4C82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0B4AEE82" w14:textId="77777777" w:rsidTr="004654AF">
        <w:tc>
          <w:tcPr>
            <w:tcW w:w="959" w:type="dxa"/>
            <w:shd w:val="clear" w:color="auto" w:fill="auto"/>
            <w:vAlign w:val="center"/>
          </w:tcPr>
          <w:p w14:paraId="4DCA32BF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099789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074DE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45007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2FDC1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1BA97D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41E44C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E00C5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45535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9B419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3029F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C739C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007EF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13338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AD8B0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EBC6D77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C05A8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5CCC7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1D0DF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AE2FB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69A87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FE7F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22E4A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AB4A3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5E84AC0D" w14:textId="77777777" w:rsidTr="004654AF">
        <w:tc>
          <w:tcPr>
            <w:tcW w:w="959" w:type="dxa"/>
            <w:shd w:val="clear" w:color="auto" w:fill="auto"/>
            <w:vAlign w:val="center"/>
          </w:tcPr>
          <w:p w14:paraId="54ACB27D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484745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E2DE1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6EB86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A60BE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249DAD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C1C51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B416D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DD3B7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3F9D7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880E5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9BA12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817AA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4B48B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30509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919E9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7D842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43DE0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AA8BA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CC4A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1615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8EEC5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D9AD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FB51F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68ABEA02" w14:textId="77777777" w:rsidTr="004654AF">
        <w:tc>
          <w:tcPr>
            <w:tcW w:w="959" w:type="dxa"/>
            <w:shd w:val="clear" w:color="auto" w:fill="auto"/>
            <w:vAlign w:val="center"/>
          </w:tcPr>
          <w:p w14:paraId="22C94C76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F870743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2E584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FC70F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863B7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A37986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7A0637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4D1B4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1BA46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7F76D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FFB58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E3F38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035DA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2C01E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51733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BD5089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C75C8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3683A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6B11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44AA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D16C7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3A219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275EF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733B0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788C83C0" w14:textId="77777777" w:rsidTr="004654AF">
        <w:tc>
          <w:tcPr>
            <w:tcW w:w="959" w:type="dxa"/>
            <w:shd w:val="clear" w:color="auto" w:fill="auto"/>
            <w:vAlign w:val="center"/>
          </w:tcPr>
          <w:p w14:paraId="263D3B99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243380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D883F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4AE1E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CA73C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C9617A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AD75A3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86D2C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50A04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211C3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44E0D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7391E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B0D19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6547B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7C808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5CC252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978B7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CF5A7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CE13B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D846A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1C2ED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DDFB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B979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B3533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0CF46CF2" w14:textId="77777777" w:rsidTr="004654AF">
        <w:tc>
          <w:tcPr>
            <w:tcW w:w="959" w:type="dxa"/>
            <w:shd w:val="clear" w:color="auto" w:fill="auto"/>
            <w:vAlign w:val="center"/>
          </w:tcPr>
          <w:p w14:paraId="41A758FB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0D7551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5A7FF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ECE56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2967C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7E0798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F619B3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44CCC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71E07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BC0E3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7A328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F1BAD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989FF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3CCD5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9E9F4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515FBB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242D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5B8EB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7E12E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A8631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EE392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3782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F5CBC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97A07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0F97C884" w14:textId="77777777" w:rsidTr="004654AF">
        <w:tc>
          <w:tcPr>
            <w:tcW w:w="959" w:type="dxa"/>
            <w:shd w:val="clear" w:color="auto" w:fill="auto"/>
            <w:vAlign w:val="center"/>
          </w:tcPr>
          <w:p w14:paraId="180446B9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19F3A1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A4722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BD30F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0B6C6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4AD07C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2D04CE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1E31E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6DF17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D54E0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20312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0B46C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A6A89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9F7FF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FC833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42AB14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A9D1E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E5F77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254D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D64B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5DAB8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8B2FB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B2641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2B75DD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2728713B" w14:textId="77777777" w:rsidTr="004654AF">
        <w:tc>
          <w:tcPr>
            <w:tcW w:w="959" w:type="dxa"/>
            <w:shd w:val="clear" w:color="auto" w:fill="auto"/>
            <w:vAlign w:val="center"/>
          </w:tcPr>
          <w:p w14:paraId="4CF42766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985DC7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52807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16777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F3141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5563E1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E5A62E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24EB5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65E83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89430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DCD88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6B986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C337D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42B77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85CB3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D2D02E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89599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3DD60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48E04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CFCDF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1C767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F9538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6208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1AEDF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19E88A9D" w14:textId="77777777" w:rsidTr="004654AF">
        <w:tc>
          <w:tcPr>
            <w:tcW w:w="959" w:type="dxa"/>
            <w:shd w:val="clear" w:color="auto" w:fill="auto"/>
            <w:vAlign w:val="center"/>
          </w:tcPr>
          <w:p w14:paraId="558C9D01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700E87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E9F86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EA88F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94480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9B7959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8B3882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03795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53D01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6293A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C7B90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11F3F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C9544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B3D45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E589D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E693C3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BF8DA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AB578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8BD0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8905E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4E7A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8D9D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3A395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B7955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45669194" w14:textId="77777777" w:rsidTr="004654AF">
        <w:tc>
          <w:tcPr>
            <w:tcW w:w="959" w:type="dxa"/>
            <w:shd w:val="clear" w:color="auto" w:fill="auto"/>
            <w:vAlign w:val="center"/>
          </w:tcPr>
          <w:p w14:paraId="091A6D60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5E2A22A" w14:textId="77777777" w:rsidR="00DC2878" w:rsidRPr="00DC2878" w:rsidRDefault="00DC2878" w:rsidP="001B19D8">
            <w:pPr>
              <w:jc w:val="center"/>
              <w:rPr>
                <w:b/>
                <w:sz w:val="18"/>
                <w:szCs w:val="18"/>
              </w:rPr>
            </w:pPr>
            <w:r w:rsidRPr="00DC2878">
              <w:rPr>
                <w:b/>
                <w:sz w:val="18"/>
                <w:szCs w:val="18"/>
              </w:rPr>
              <w:t>Отдел по реализации национального проекта «Образование»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73F82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02DFC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4FD4C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A17C19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22CDB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397D2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822A9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A7AC8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93A00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6FCBB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E81AA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B526DD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4C219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7B1E4A4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9D3D4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455EA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4D28E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26DF8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5A7EC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BDB93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77133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C28699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2878" w:rsidRPr="00F06873" w14:paraId="219CE334" w14:textId="77777777" w:rsidTr="004654AF">
        <w:tc>
          <w:tcPr>
            <w:tcW w:w="959" w:type="dxa"/>
            <w:shd w:val="clear" w:color="auto" w:fill="auto"/>
            <w:vAlign w:val="center"/>
          </w:tcPr>
          <w:p w14:paraId="0AEBB38F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5431CB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06FF1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7577C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81571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F653D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FA1938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A65E3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7890B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555DB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F8ACC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09988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2D301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9B7D6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27EE7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F3BDE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C8C77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981E4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CF718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42FDB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0B4B3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52382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0233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1944EB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51B2DE14" w14:textId="77777777" w:rsidTr="004654AF">
        <w:tc>
          <w:tcPr>
            <w:tcW w:w="959" w:type="dxa"/>
            <w:shd w:val="clear" w:color="auto" w:fill="auto"/>
            <w:vAlign w:val="center"/>
          </w:tcPr>
          <w:p w14:paraId="1AC50D1F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951FD4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F2B90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B0C6B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C4226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68FE5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F34F64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3970B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A6F27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B0264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B9765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FDCDC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CD4EB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52D95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68C44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3EEABA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BFC2F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A7CFC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D9FE4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FC912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58923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ED32E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C5836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4E0F6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523E668C" w14:textId="77777777" w:rsidTr="004654AF">
        <w:tc>
          <w:tcPr>
            <w:tcW w:w="959" w:type="dxa"/>
            <w:shd w:val="clear" w:color="auto" w:fill="auto"/>
            <w:vAlign w:val="center"/>
          </w:tcPr>
          <w:p w14:paraId="55FE8D6A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8407C8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2B493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A3A5D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1EA03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F56022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75BF62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3BF3E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09EFC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40FBA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03761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D5EED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38F84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98FEB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70FDF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CC9347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3ABF6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CD4CC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08166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508DF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4069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5CB27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37EF6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E715D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4231EC32" w14:textId="77777777" w:rsidTr="004654AF">
        <w:tc>
          <w:tcPr>
            <w:tcW w:w="959" w:type="dxa"/>
            <w:shd w:val="clear" w:color="auto" w:fill="auto"/>
            <w:vAlign w:val="center"/>
          </w:tcPr>
          <w:p w14:paraId="3EF0E998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3E32CD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2FC05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F353C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E0CDC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43541D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FEA9F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CA280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6DF46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45C9D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5C2BD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09F50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09CA0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979EF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BA6DA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0E8108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78DB1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78AF6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E044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69C9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52184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7B70A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9CB9D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922F6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0121B491" w14:textId="77777777" w:rsidTr="004654AF">
        <w:tc>
          <w:tcPr>
            <w:tcW w:w="959" w:type="dxa"/>
            <w:shd w:val="clear" w:color="auto" w:fill="auto"/>
            <w:vAlign w:val="center"/>
          </w:tcPr>
          <w:p w14:paraId="103F0937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514EA8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436E6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EF4A6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06E56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9A9367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15B619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F7DB9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AEEE2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F3ACB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35615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E4FCE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C64AB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2BFA9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390C4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98098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B374A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8F5CB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E408A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DEA4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80A0C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57C2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8363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658EB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04DB6887" w14:textId="77777777" w:rsidTr="004654AF">
        <w:tc>
          <w:tcPr>
            <w:tcW w:w="959" w:type="dxa"/>
            <w:shd w:val="clear" w:color="auto" w:fill="auto"/>
            <w:vAlign w:val="center"/>
          </w:tcPr>
          <w:p w14:paraId="0518D23B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445D3B7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D7CDE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022CB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79F68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F3883D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BE54EB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CC7D2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EA53C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9DCB5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8FC49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74CC5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CFDB0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1288F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1C408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E40649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D1DB6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DC250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4CF4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2072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8595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79905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A42D7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719E8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61346F94" w14:textId="77777777" w:rsidTr="004654AF">
        <w:tc>
          <w:tcPr>
            <w:tcW w:w="959" w:type="dxa"/>
            <w:shd w:val="clear" w:color="auto" w:fill="auto"/>
            <w:vAlign w:val="center"/>
          </w:tcPr>
          <w:p w14:paraId="7045C175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1B8B1B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B4705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4671C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88A82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A7C27A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DC81C9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6BD01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1AD48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59091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BF092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CF0DC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50B21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CCB63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76DC4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ED9C82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9A05B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D9F2D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5957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82F58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112D7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09A1F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967C7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32640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5A0D89A5" w14:textId="77777777" w:rsidTr="004654AF">
        <w:tc>
          <w:tcPr>
            <w:tcW w:w="959" w:type="dxa"/>
            <w:shd w:val="clear" w:color="auto" w:fill="auto"/>
            <w:vAlign w:val="center"/>
          </w:tcPr>
          <w:p w14:paraId="33A97774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7586C32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3B5F7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CAB6B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CF894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D3497B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B6CCDA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DD808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98201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13346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CDE91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73445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11673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B0955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5F3DC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4D27E52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44E70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5EFBB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A5F1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4F9CA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9603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2D555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2F63A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C0E422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28ECF5E9" w14:textId="77777777" w:rsidTr="004654AF">
        <w:tc>
          <w:tcPr>
            <w:tcW w:w="959" w:type="dxa"/>
            <w:shd w:val="clear" w:color="auto" w:fill="auto"/>
            <w:vAlign w:val="center"/>
          </w:tcPr>
          <w:p w14:paraId="546672DB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511552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ABDBD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1E3E2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42E64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88637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5DB9CE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ADF64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CE68A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91742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210F4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54B35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72188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24DFB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A7716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B67B4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A3F3C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CB56A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C93F2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87C0B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F9CDC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58313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4263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1A66F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6594E86D" w14:textId="77777777" w:rsidTr="004654AF">
        <w:tc>
          <w:tcPr>
            <w:tcW w:w="959" w:type="dxa"/>
            <w:shd w:val="clear" w:color="auto" w:fill="auto"/>
            <w:vAlign w:val="center"/>
          </w:tcPr>
          <w:p w14:paraId="25A2BFF1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AA4149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978B5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C8C81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B10B9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15CB7C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2C402B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A68FA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E1F84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FF546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55B04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57C0B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885C0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3E8F6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10DBC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CC4E51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E537E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9EF89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B3272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F2A1E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A938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3A964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3315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8A824B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14CCE202" w14:textId="77777777" w:rsidTr="004654AF">
        <w:tc>
          <w:tcPr>
            <w:tcW w:w="959" w:type="dxa"/>
            <w:shd w:val="clear" w:color="auto" w:fill="auto"/>
            <w:vAlign w:val="center"/>
          </w:tcPr>
          <w:p w14:paraId="1CA5921D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E32752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6844E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2798F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24607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96D276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14C91D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744BF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93ABF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39A72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CF783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447EA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BA781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9E24D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F8D43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F299C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021F9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81C10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75B6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DB207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79541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BCE8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4FA2C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23B46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29C5C619" w14:textId="77777777" w:rsidTr="004654AF">
        <w:tc>
          <w:tcPr>
            <w:tcW w:w="959" w:type="dxa"/>
            <w:shd w:val="clear" w:color="auto" w:fill="auto"/>
            <w:vAlign w:val="center"/>
          </w:tcPr>
          <w:p w14:paraId="1307339B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5382B9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CABCA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B3935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28D13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F0006E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4D4BA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5D5C9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B66C9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70C56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5102F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EC7B3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3F44D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3FF85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27098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8A57DD8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D9C6B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A884F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02AE2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E022F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AAA09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0B86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EE33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2F9DC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0402CF9A" w14:textId="77777777" w:rsidTr="004654AF">
        <w:tc>
          <w:tcPr>
            <w:tcW w:w="959" w:type="dxa"/>
            <w:shd w:val="clear" w:color="auto" w:fill="auto"/>
            <w:vAlign w:val="center"/>
          </w:tcPr>
          <w:p w14:paraId="234D73E4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63BE41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86A7F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E5AAC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D5998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6F352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569E44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0257A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EA011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39357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C4C2B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6FA27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B8152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10714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D6913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C8E2F2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B3669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73D25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59873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A4E52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F7EE6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8181B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5B2E5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0D159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5FFA44BB" w14:textId="77777777" w:rsidTr="004654AF">
        <w:tc>
          <w:tcPr>
            <w:tcW w:w="959" w:type="dxa"/>
            <w:shd w:val="clear" w:color="auto" w:fill="auto"/>
            <w:vAlign w:val="center"/>
          </w:tcPr>
          <w:p w14:paraId="7AE2F6D2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023D91C" w14:textId="77777777" w:rsidR="00DC2878" w:rsidRPr="00DC2878" w:rsidRDefault="00DC2878" w:rsidP="001B19D8">
            <w:pPr>
              <w:jc w:val="center"/>
              <w:rPr>
                <w:b/>
                <w:sz w:val="18"/>
                <w:szCs w:val="18"/>
              </w:rPr>
            </w:pPr>
            <w:r w:rsidRPr="00DC2878">
              <w:rPr>
                <w:b/>
                <w:sz w:val="18"/>
                <w:szCs w:val="18"/>
              </w:rPr>
              <w:t>Отдел по взаимодействию с вузами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4D0D1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FB35C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4B86D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7F99C6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3B3452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52FD2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C60F4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447E9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B95BB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0113C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60F3B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728A5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3159A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24880C8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8145D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60D9A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8B2E1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7334D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BE0C5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EB80D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BA131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17B3DB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2878" w:rsidRPr="00F06873" w14:paraId="5A2378DE" w14:textId="77777777" w:rsidTr="004654AF">
        <w:tc>
          <w:tcPr>
            <w:tcW w:w="959" w:type="dxa"/>
            <w:shd w:val="clear" w:color="auto" w:fill="auto"/>
            <w:vAlign w:val="center"/>
          </w:tcPr>
          <w:p w14:paraId="1F2B91D4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8627F6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B8002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EBA93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C6BDC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6A5FB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E7D291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85D6A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886D3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D247F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20CEE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ADBEB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7A740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C232E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283D4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C4D4AB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1F88B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CC958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90DC4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F0B7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47171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4D9EC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D2095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BC696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2BBC0B4D" w14:textId="77777777" w:rsidTr="004654AF">
        <w:tc>
          <w:tcPr>
            <w:tcW w:w="959" w:type="dxa"/>
            <w:shd w:val="clear" w:color="auto" w:fill="auto"/>
            <w:vAlign w:val="center"/>
          </w:tcPr>
          <w:p w14:paraId="1DE0B331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4730C6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26EAD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0BAB1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B0918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CB32D8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6A63A7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7E000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D481E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8982C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6B95D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6028C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08512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1EF5C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C6AEC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2ADA16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FD4BC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508CE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92BB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EEA1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8444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F7D2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D03D1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C3AC7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32395E02" w14:textId="77777777" w:rsidTr="004654AF">
        <w:tc>
          <w:tcPr>
            <w:tcW w:w="959" w:type="dxa"/>
            <w:shd w:val="clear" w:color="auto" w:fill="auto"/>
            <w:vAlign w:val="center"/>
          </w:tcPr>
          <w:p w14:paraId="680A5A0B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2D465D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F14CF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2301F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0E3C5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2D9B84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B3DC9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21505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13CCC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A3F0D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5A775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A1105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FD656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27DAF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06FDB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3FDE6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43BA2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48847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0F9CF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52C0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8191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6822F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11FE6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59706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535A15E1" w14:textId="77777777" w:rsidTr="004654AF">
        <w:tc>
          <w:tcPr>
            <w:tcW w:w="959" w:type="dxa"/>
            <w:shd w:val="clear" w:color="auto" w:fill="auto"/>
            <w:vAlign w:val="center"/>
          </w:tcPr>
          <w:p w14:paraId="5DD836AF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B6CE1C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0DEFA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AF873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E3805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BF029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D2254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EDF6C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2026A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7794A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8ECF8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BBD6A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271E2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BDD68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DBD0C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E57D66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08656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26245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CD8D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8D6D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C73C2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B0DD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2EC62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747FD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5B0577B7" w14:textId="77777777" w:rsidTr="004654AF">
        <w:tc>
          <w:tcPr>
            <w:tcW w:w="959" w:type="dxa"/>
            <w:shd w:val="clear" w:color="auto" w:fill="auto"/>
            <w:vAlign w:val="center"/>
          </w:tcPr>
          <w:p w14:paraId="4206355A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33984A8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A2D50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D3700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7C5D2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0F9BDA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DAFAF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DBEBC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F0A3F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CEBB4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F290D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AC6FD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4B40D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02E7E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88199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14A4297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E9966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3C282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DCB96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28E5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DAC61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ED68B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64B6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18A1D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3B9A48C3" w14:textId="77777777" w:rsidTr="004654AF">
        <w:tc>
          <w:tcPr>
            <w:tcW w:w="959" w:type="dxa"/>
            <w:shd w:val="clear" w:color="auto" w:fill="auto"/>
            <w:vAlign w:val="center"/>
          </w:tcPr>
          <w:p w14:paraId="7BCE93AC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0438C7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02F78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DF73C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6867F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683E34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270676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2FD83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85F59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2C871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483FC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C3596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49D9C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3374F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1AF5E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57A3E4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370B8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C373D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3F175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EDBC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F1B76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15FC6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FE8C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122EC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79616B94" w14:textId="77777777" w:rsidTr="004654AF">
        <w:tc>
          <w:tcPr>
            <w:tcW w:w="959" w:type="dxa"/>
            <w:shd w:val="clear" w:color="auto" w:fill="auto"/>
            <w:vAlign w:val="center"/>
          </w:tcPr>
          <w:p w14:paraId="28E635F6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B0DF08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69066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26943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11389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B478DC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8D4367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5F7D3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54021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E1D1C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3AB7C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AA503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D4744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7C710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09C33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93A187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A86B8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319EF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D297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1BFCF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C36D1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3BCB9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FF26D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81FA0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1062A7C5" w14:textId="77777777" w:rsidTr="004654AF">
        <w:tc>
          <w:tcPr>
            <w:tcW w:w="959" w:type="dxa"/>
            <w:shd w:val="clear" w:color="auto" w:fill="auto"/>
            <w:vAlign w:val="center"/>
          </w:tcPr>
          <w:p w14:paraId="296914D6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F512A30" w14:textId="77777777" w:rsidR="00DC2878" w:rsidRPr="00DC2878" w:rsidRDefault="00DC2878" w:rsidP="001B19D8">
            <w:pPr>
              <w:jc w:val="center"/>
              <w:rPr>
                <w:b/>
                <w:sz w:val="18"/>
                <w:szCs w:val="18"/>
              </w:rPr>
            </w:pPr>
            <w:r w:rsidRPr="00DC2878">
              <w:rPr>
                <w:b/>
                <w:sz w:val="18"/>
                <w:szCs w:val="18"/>
              </w:rPr>
              <w:t>Отдел управления проектами Цифровой Трансформации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CC421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1121B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4802E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A487C6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F99CAE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FCB2A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5F6D2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BEBC7A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58863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2135A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1453C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DF131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ED62A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6EE8B2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5CC24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956A8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25270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57B50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C893E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DECDE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8DC73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C219BC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2878" w:rsidRPr="00F06873" w14:paraId="27CEB018" w14:textId="77777777" w:rsidTr="004654AF">
        <w:tc>
          <w:tcPr>
            <w:tcW w:w="959" w:type="dxa"/>
            <w:shd w:val="clear" w:color="auto" w:fill="auto"/>
            <w:vAlign w:val="center"/>
          </w:tcPr>
          <w:p w14:paraId="33CAEF0F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41D8A9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21866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2F559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F493F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DE724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D3FDEA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C0E33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D942F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EBE2D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6A206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6A088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D504B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22E82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31DE5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2A8657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70AB5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6B276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D3E76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61F2E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F50A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B5988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9D4B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52C14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18A64E7D" w14:textId="77777777" w:rsidTr="004654AF">
        <w:tc>
          <w:tcPr>
            <w:tcW w:w="959" w:type="dxa"/>
            <w:shd w:val="clear" w:color="auto" w:fill="auto"/>
            <w:vAlign w:val="center"/>
          </w:tcPr>
          <w:p w14:paraId="3F464BA1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D04133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61EF9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32025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90DFA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E1FDC3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D0FCBA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7C521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6568F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7878D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C090E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8465C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417E6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9AF99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666E0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97B74B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5F8D4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BC2FF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8052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3A390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BAC0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F3BDA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BF3DC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B0F4A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5EFD0EE5" w14:textId="77777777" w:rsidTr="004654AF">
        <w:tc>
          <w:tcPr>
            <w:tcW w:w="959" w:type="dxa"/>
            <w:shd w:val="clear" w:color="auto" w:fill="auto"/>
            <w:vAlign w:val="center"/>
          </w:tcPr>
          <w:p w14:paraId="3F1DBE25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1455C6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2B7FF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D839D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3089C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21B357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E9DE9B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0DBD8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2C6FA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C45FC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9BA79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7A2D2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22A8A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ABE73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D1910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B4A869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AD7DE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C4559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139AA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1DA7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76F4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050BC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0A27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F8651C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0B9026AF" w14:textId="77777777" w:rsidTr="004654AF">
        <w:tc>
          <w:tcPr>
            <w:tcW w:w="959" w:type="dxa"/>
            <w:shd w:val="clear" w:color="auto" w:fill="auto"/>
            <w:vAlign w:val="center"/>
          </w:tcPr>
          <w:p w14:paraId="2D3156E9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8DFFBD0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CC4C3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953BF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2A45F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CB5A2B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4EEF0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33A28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EDD7A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75E7C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4957D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BAD24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22CB0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D3E3C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D6E68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574FD2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9DDF4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8BF5F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680E0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EDE6D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DEC4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EF4F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80A3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9C7DB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0FA87837" w14:textId="77777777" w:rsidTr="004654AF">
        <w:tc>
          <w:tcPr>
            <w:tcW w:w="959" w:type="dxa"/>
            <w:shd w:val="clear" w:color="auto" w:fill="auto"/>
            <w:vAlign w:val="center"/>
          </w:tcPr>
          <w:p w14:paraId="3428C072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6BAA16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68CB3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48997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33D1E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077D4D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5EE7A4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E92AE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21010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31E45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11427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304BF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DF100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77D45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18B1C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688896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4CE14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6AFAC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2418B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D4C53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9F040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69949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588B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209DE7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7283F2B5" w14:textId="77777777" w:rsidTr="004654AF">
        <w:tc>
          <w:tcPr>
            <w:tcW w:w="959" w:type="dxa"/>
            <w:shd w:val="clear" w:color="auto" w:fill="auto"/>
            <w:vAlign w:val="center"/>
          </w:tcPr>
          <w:p w14:paraId="4D18888E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3BA0BA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91E40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E6907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4081C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BFFF71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B782D3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228AE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38A1B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A1518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C1BD1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7F669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90327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EC116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63D1D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76EF6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CA9C9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E5BE0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B7A10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87F5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2B61D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543D9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C435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4141B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48E23030" w14:textId="77777777" w:rsidTr="004654AF">
        <w:tc>
          <w:tcPr>
            <w:tcW w:w="959" w:type="dxa"/>
            <w:shd w:val="clear" w:color="auto" w:fill="auto"/>
            <w:vAlign w:val="center"/>
          </w:tcPr>
          <w:p w14:paraId="4B02FE0B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D8C23D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A07A9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8D052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0B3F0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7E8AB3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9BB89C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0632B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D505B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49899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30113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12318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02856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C54C5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0F543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1F9ACD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8280D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9688A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0678B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51E7D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37D10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B2D5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E86CF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A8A58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032A17E0" w14:textId="77777777" w:rsidTr="004654AF">
        <w:tc>
          <w:tcPr>
            <w:tcW w:w="959" w:type="dxa"/>
            <w:shd w:val="clear" w:color="auto" w:fill="auto"/>
            <w:vAlign w:val="center"/>
          </w:tcPr>
          <w:p w14:paraId="285F719D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0965525" w14:textId="77777777" w:rsidR="00DC2878" w:rsidRPr="00DC2878" w:rsidRDefault="00DC2878" w:rsidP="001B19D8">
            <w:pPr>
              <w:jc w:val="center"/>
              <w:rPr>
                <w:b/>
                <w:sz w:val="18"/>
                <w:szCs w:val="18"/>
              </w:rPr>
            </w:pPr>
            <w:r w:rsidRPr="00DC2878">
              <w:rPr>
                <w:b/>
                <w:sz w:val="18"/>
                <w:szCs w:val="18"/>
              </w:rPr>
              <w:t>Общий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4D66B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6AB1D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34FE1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0382F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C3ADF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F6E3E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93089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BC53C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E5EBF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9ABFF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C45BE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0569B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B5FE1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0E21D1C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83AA1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20216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AEFE8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6685A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2191E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E76D5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5B5AD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4B8734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2878" w:rsidRPr="00F06873" w14:paraId="05544DEA" w14:textId="77777777" w:rsidTr="004654AF">
        <w:tc>
          <w:tcPr>
            <w:tcW w:w="959" w:type="dxa"/>
            <w:shd w:val="clear" w:color="auto" w:fill="auto"/>
            <w:vAlign w:val="center"/>
          </w:tcPr>
          <w:p w14:paraId="00E293A4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46B4F4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98ABD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05D89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53EC3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9979AD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DDEC8A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C84C5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266AA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D6142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CF2E2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2B354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A9040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0D0CD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B33F3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8D2562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DFDE1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59039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C41E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A9FB2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53A7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7100F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3F92E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F342B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4F9F20AD" w14:textId="77777777" w:rsidTr="004654AF">
        <w:tc>
          <w:tcPr>
            <w:tcW w:w="959" w:type="dxa"/>
            <w:shd w:val="clear" w:color="auto" w:fill="auto"/>
            <w:vAlign w:val="center"/>
          </w:tcPr>
          <w:p w14:paraId="0E3DCA3A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83B9BB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7930A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4C119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4AC98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2248CA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4F33D1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83A8E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F26BF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24033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9B7EA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57100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0DE4C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0FA8F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D329A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F11461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A78FA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3DDB6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7801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A0BF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C99DC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B6CB1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9E52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F8108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2D2E65BF" w14:textId="77777777" w:rsidTr="004654AF">
        <w:tc>
          <w:tcPr>
            <w:tcW w:w="959" w:type="dxa"/>
            <w:shd w:val="clear" w:color="auto" w:fill="auto"/>
            <w:vAlign w:val="center"/>
          </w:tcPr>
          <w:p w14:paraId="26B55C93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AD3112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4045D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C371A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EC619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67FD93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77BA96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3DB93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F7AA6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51246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EF894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71F8E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6691C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F373A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A8D13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700FDE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1D710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86921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9EF65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E133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1519F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92473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3CA9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3F4B0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265010B2" w14:textId="77777777" w:rsidTr="004654AF">
        <w:tc>
          <w:tcPr>
            <w:tcW w:w="959" w:type="dxa"/>
            <w:shd w:val="clear" w:color="auto" w:fill="auto"/>
            <w:vAlign w:val="center"/>
          </w:tcPr>
          <w:p w14:paraId="6802232E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0C90E6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1FA4B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FDEBA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47095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3F137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DBB96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640B6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15E1E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884E4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30FC0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423FF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9D886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86B9F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9873A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D996F03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44996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BE2A6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CD84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B1099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CA70E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A0F7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10B90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97F99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5E041E6A" w14:textId="77777777" w:rsidTr="004654AF">
        <w:tc>
          <w:tcPr>
            <w:tcW w:w="959" w:type="dxa"/>
            <w:shd w:val="clear" w:color="auto" w:fill="auto"/>
            <w:vAlign w:val="center"/>
          </w:tcPr>
          <w:p w14:paraId="689D3E86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748DEB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75582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C3735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2B7EC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AC8E43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DA699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12C4F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1B072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EE51B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C0A3B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5525A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925BD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DA680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D69AD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FF9F20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8840C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28F37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10334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8B327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1B974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878AC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E31A0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6976E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59F89590" w14:textId="77777777" w:rsidTr="004654AF">
        <w:tc>
          <w:tcPr>
            <w:tcW w:w="959" w:type="dxa"/>
            <w:shd w:val="clear" w:color="auto" w:fill="auto"/>
            <w:vAlign w:val="center"/>
          </w:tcPr>
          <w:p w14:paraId="5F0FAAE3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1BB342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B8E14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A7A68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AC705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5FB27E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4F7EA4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BA1E9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34457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5AED4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4DBC5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3E757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2D7B2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DA32A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D50B7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252732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5DA30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42F7D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29C4F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6593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8E41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6291F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7255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B1899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44E92924" w14:textId="77777777" w:rsidTr="004654AF">
        <w:tc>
          <w:tcPr>
            <w:tcW w:w="959" w:type="dxa"/>
            <w:shd w:val="clear" w:color="auto" w:fill="auto"/>
            <w:vAlign w:val="center"/>
          </w:tcPr>
          <w:p w14:paraId="308E8D34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CBE033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64FC5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315A1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59FEF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96548B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362F0A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B7649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9B5D3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539E5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EEFCA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6036B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20CC0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3EDF9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14513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7B7428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23F49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6AA7A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ADD1D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57CC5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4812E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092EA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0CD7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E6F24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0C425C1B" w14:textId="77777777" w:rsidTr="004654AF">
        <w:tc>
          <w:tcPr>
            <w:tcW w:w="959" w:type="dxa"/>
            <w:shd w:val="clear" w:color="auto" w:fill="auto"/>
            <w:vAlign w:val="center"/>
          </w:tcPr>
          <w:p w14:paraId="3FDC2F62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128C41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9B88A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D6765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87A5C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EE9A07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97F23B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34ACA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D0801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CF1B7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5DA30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436A7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57BF1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4B35E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603A4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A9BC8C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B3042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B315F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EC81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E59D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97E4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AD1B5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FAEE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E4BD6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0AD13AEB" w14:textId="77777777" w:rsidTr="004654AF">
        <w:tc>
          <w:tcPr>
            <w:tcW w:w="959" w:type="dxa"/>
            <w:shd w:val="clear" w:color="auto" w:fill="auto"/>
            <w:vAlign w:val="center"/>
          </w:tcPr>
          <w:p w14:paraId="68D422D1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D488FCF" w14:textId="77777777" w:rsidR="00DC2878" w:rsidRPr="00DC2878" w:rsidRDefault="00DC2878" w:rsidP="001B19D8">
            <w:pPr>
              <w:jc w:val="center"/>
              <w:rPr>
                <w:b/>
                <w:sz w:val="18"/>
                <w:szCs w:val="18"/>
              </w:rPr>
            </w:pPr>
            <w:r w:rsidRPr="00DC2878">
              <w:rPr>
                <w:b/>
                <w:sz w:val="18"/>
                <w:szCs w:val="18"/>
              </w:rPr>
              <w:t>Отдел обеспечения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C1B08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9EB51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96F39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0C1B29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7AC0EC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47ED1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5F262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488D9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6D0D1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9BE20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3BFD7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788C6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AF767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3611A88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43C91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876B8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34D59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F3AB0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F4C77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95FD1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1B772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9B61F0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2878" w:rsidRPr="00F06873" w14:paraId="244001BC" w14:textId="77777777" w:rsidTr="004654AF">
        <w:tc>
          <w:tcPr>
            <w:tcW w:w="959" w:type="dxa"/>
            <w:shd w:val="clear" w:color="auto" w:fill="auto"/>
            <w:vAlign w:val="center"/>
          </w:tcPr>
          <w:p w14:paraId="17CE0804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162F3C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1EE9F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02620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7864D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C156F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31E073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7C87C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70A0C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D4A57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DCC8C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0E7DF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041FA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3E8A0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430CC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4D47D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CADDD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AEA62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280C0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62C37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F23C7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05B78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DC4C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451E16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011E1580" w14:textId="77777777" w:rsidTr="004654AF">
        <w:tc>
          <w:tcPr>
            <w:tcW w:w="959" w:type="dxa"/>
            <w:shd w:val="clear" w:color="auto" w:fill="auto"/>
            <w:vAlign w:val="center"/>
          </w:tcPr>
          <w:p w14:paraId="468F4550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162FADD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3E99D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A1D29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1889E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6E3802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677235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9507B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54B9C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674AF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B42A3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C37DA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B95B0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E4B9D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BB02D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69BF3C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DA50A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556AD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189B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3CD46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D194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AEC86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ADF9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6FE12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06F7963A" w14:textId="77777777" w:rsidTr="004654AF">
        <w:tc>
          <w:tcPr>
            <w:tcW w:w="959" w:type="dxa"/>
            <w:shd w:val="clear" w:color="auto" w:fill="auto"/>
            <w:vAlign w:val="center"/>
          </w:tcPr>
          <w:p w14:paraId="7A2B9208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8E487F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8024C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109F4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BAE8E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854FF7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59881A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C7315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BC1BD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85B78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DF033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8A7BB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B9F50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FAC31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1A711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715A3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9FE30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D5499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756C6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CD05D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65A8C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993F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7D6BB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19AB3F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34CB9981" w14:textId="77777777" w:rsidTr="004654AF">
        <w:tc>
          <w:tcPr>
            <w:tcW w:w="959" w:type="dxa"/>
            <w:shd w:val="clear" w:color="auto" w:fill="auto"/>
            <w:vAlign w:val="center"/>
          </w:tcPr>
          <w:p w14:paraId="634AF414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828845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B2933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C657C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22735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AFA8B8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E88C0F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5206F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E24B1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68440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72FC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C1316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90E7C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1983E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E62C5A" w14:textId="61C58286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D406711" w14:textId="77777777" w:rsidR="00DC2878" w:rsidRPr="00F06873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EC01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DBB55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C921B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1FA2D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B76D9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354D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0B0EB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40E63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7FD1E58E" w14:textId="77777777" w:rsidTr="004654AF">
        <w:tc>
          <w:tcPr>
            <w:tcW w:w="959" w:type="dxa"/>
            <w:shd w:val="clear" w:color="auto" w:fill="auto"/>
            <w:vAlign w:val="center"/>
          </w:tcPr>
          <w:p w14:paraId="01CCAA15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3A58E4B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50A29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7A9FC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5040C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D0ED1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23DE3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1209C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0CF60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48086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76E30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F089A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DE1DF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316DF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539A22" w14:textId="6F09612F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4CCD3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68852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C9E7E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2CA4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A80B7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DD5F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961B8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A9F53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31E2A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5A66B58D" w14:textId="77777777" w:rsidTr="004654AF">
        <w:tc>
          <w:tcPr>
            <w:tcW w:w="959" w:type="dxa"/>
            <w:shd w:val="clear" w:color="auto" w:fill="auto"/>
            <w:vAlign w:val="center"/>
          </w:tcPr>
          <w:p w14:paraId="32606934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B0CA08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435C1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30A74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8D851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369AD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DF16C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78AC4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75E24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75B5F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D1F92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4F364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E1891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54647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9FC6F0" w14:textId="62E0B64E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9F892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D7E3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BF4CF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92CF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3E491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87810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EAD4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FB848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17AD7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116C9CAB" w14:textId="77777777" w:rsidTr="004654AF">
        <w:tc>
          <w:tcPr>
            <w:tcW w:w="959" w:type="dxa"/>
            <w:shd w:val="clear" w:color="auto" w:fill="auto"/>
            <w:vAlign w:val="center"/>
          </w:tcPr>
          <w:p w14:paraId="314FBDB6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2DC0A3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441F0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674C6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E9C9E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F28FC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81E93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DC670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694A0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4A3AF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C44389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5FAEA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BBBB8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16A7E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340BA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B0E5F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3AAD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6EFAF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9D9F6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FA1B6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FADD9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14D90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D5D6B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9A7AF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71C1F180" w14:textId="77777777" w:rsidTr="004654AF">
        <w:tc>
          <w:tcPr>
            <w:tcW w:w="959" w:type="dxa"/>
            <w:shd w:val="clear" w:color="auto" w:fill="auto"/>
            <w:vAlign w:val="center"/>
          </w:tcPr>
          <w:p w14:paraId="0EC3096A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4CF14F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D260AF" w14:textId="3DFFDDF5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D3CC2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4BBEF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E94578" w14:textId="50C3EC4F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1AFA9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0C3F36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E1B19E" w14:textId="426063C0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67BA50" w14:textId="4AAC7002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63669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631B9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26A2A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3A09D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97CFEC" w14:textId="65D7655C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107CB6" w14:textId="402C4E6C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8CFBC7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A3DAD5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0EF98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880D0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67D27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0185F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7DBFD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1360DF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878" w:rsidRPr="00F06873" w14:paraId="28E418BD" w14:textId="77777777" w:rsidTr="004654AF">
        <w:tc>
          <w:tcPr>
            <w:tcW w:w="959" w:type="dxa"/>
            <w:shd w:val="clear" w:color="auto" w:fill="auto"/>
            <w:vAlign w:val="center"/>
          </w:tcPr>
          <w:p w14:paraId="385AAD9E" w14:textId="77777777" w:rsid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C35274" w14:textId="77777777" w:rsidR="00DC2878" w:rsidRPr="00DC2878" w:rsidRDefault="00DC28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3EEDA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2F09E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9B1F7B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139F9A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DEC2C4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E2C1A8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2C0573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D9E83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AD815C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486CE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87BD6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7900B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1C4098" w14:textId="107ED47D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AE6ED3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26794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0636E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746380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1A18D1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36D24E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2EE602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3AB53D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47CF2F" w14:textId="77777777" w:rsidR="00DC2878" w:rsidRDefault="00DC28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5195DC42" w14:textId="77777777"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5"/>
    <w:docVar w:name="adv_info1" w:val="     "/>
    <w:docVar w:name="adv_info2" w:val="     "/>
    <w:docVar w:name="adv_info3" w:val="     "/>
    <w:docVar w:name="att_org_adr" w:val="115682, г. Москва, ул. Шипиловская, д. 64, корп. 1, эт.1, пом. 147, ком.1,  РМ3Д"/>
    <w:docVar w:name="att_org_name" w:val="Общество с ограниченной ответственностью «ЭКОТЕСТ»"/>
    <w:docVar w:name="att_org_reg_date" w:val="08.04.2016"/>
    <w:docVar w:name="att_org_reg_num" w:val="264"/>
    <w:docVar w:name="boss_fio" w:val="Иванова Е.С."/>
    <w:docVar w:name="ceh_info" w:val="Федеральное государственное автономное учреждение «Ресурсный Молодежный Центр»"/>
    <w:docVar w:name="close_doc_flag" w:val="0"/>
    <w:docVar w:name="doc_name" w:val="Документ5"/>
    <w:docVar w:name="doc_type" w:val="5"/>
    <w:docVar w:name="fill_date" w:val="22.07.2021"/>
    <w:docVar w:name="org_guid" w:val="5657B4EC717D4312A40FD11CA85E2F7A"/>
    <w:docVar w:name="org_id" w:val="123"/>
    <w:docVar w:name="org_name" w:val="     "/>
    <w:docVar w:name="pers_guids" w:val="5BF52975B92E41DF8FB3DA55D03D1A25@066-022-429 99"/>
    <w:docVar w:name="pers_snils" w:val="5BF52975B92E41DF8FB3DA55D03D1A25@066-022-429 99"/>
    <w:docVar w:name="pred_dolg" w:val="Заместитель директора по АХЧ"/>
    <w:docVar w:name="pred_fio" w:val="Цыганов И.А."/>
    <w:docVar w:name="rbtd_adr" w:val="     "/>
    <w:docVar w:name="rbtd_name" w:val="Федеральное государственное автономное учреждение «Ресурсный Молодежный Центр»"/>
    <w:docVar w:name="step_test" w:val="6"/>
    <w:docVar w:name="sv_docs" w:val="1"/>
  </w:docVars>
  <w:rsids>
    <w:rsidRoot w:val="00DC2878"/>
    <w:rsid w:val="0002033E"/>
    <w:rsid w:val="000C5130"/>
    <w:rsid w:val="000D3760"/>
    <w:rsid w:val="000F0714"/>
    <w:rsid w:val="00196135"/>
    <w:rsid w:val="001A7AC3"/>
    <w:rsid w:val="001B19D8"/>
    <w:rsid w:val="00227965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C2878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7339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B6E31"/>
  <w15:chartTrackingRefBased/>
  <w15:docId w15:val="{A6291C96-289F-4C47-B970-3477A974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6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1</dc:creator>
  <cp:keywords/>
  <dc:description/>
  <cp:lastModifiedBy>user</cp:lastModifiedBy>
  <cp:revision>4</cp:revision>
  <dcterms:created xsi:type="dcterms:W3CDTF">2021-09-24T09:40:00Z</dcterms:created>
  <dcterms:modified xsi:type="dcterms:W3CDTF">2021-09-24T09:41:00Z</dcterms:modified>
</cp:coreProperties>
</file>