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57" w:rsidRDefault="00045457" w:rsidP="00CB1ADB">
      <w:pPr>
        <w:shd w:val="clear" w:color="auto" w:fill="FFFFFF"/>
        <w:ind w:firstLine="709"/>
        <w:jc w:val="right"/>
      </w:pPr>
    </w:p>
    <w:p w:rsidR="00045457" w:rsidRDefault="00045457" w:rsidP="00CB1ADB">
      <w:pPr>
        <w:shd w:val="clear" w:color="auto" w:fill="FFFFFF"/>
        <w:ind w:firstLine="709"/>
        <w:jc w:val="right"/>
      </w:pPr>
      <w:r w:rsidRPr="00EA05AC">
        <w:t>Одобрен</w:t>
      </w:r>
      <w:r>
        <w:t xml:space="preserve">о </w:t>
      </w:r>
      <w:r>
        <w:rPr>
          <w:color w:val="FF0000"/>
        </w:rPr>
        <w:t xml:space="preserve"> </w:t>
      </w:r>
      <w:r w:rsidRPr="00EA05AC">
        <w:t>на заседании</w:t>
      </w:r>
      <w:r w:rsidRPr="00EA05AC">
        <w:br/>
        <w:t>Правительственной комиссии</w:t>
      </w:r>
      <w:r w:rsidRPr="00EA05AC">
        <w:br/>
        <w:t>по делам соотечественников</w:t>
      </w:r>
      <w:r w:rsidRPr="00EA05AC">
        <w:br/>
        <w:t xml:space="preserve">за рубежом </w:t>
      </w:r>
      <w:r>
        <w:t>__________</w:t>
      </w:r>
      <w:r w:rsidRPr="00EA05AC">
        <w:t xml:space="preserve"> г.</w:t>
      </w:r>
    </w:p>
    <w:p w:rsidR="00045457" w:rsidRDefault="00045457" w:rsidP="00CB1ADB">
      <w:pPr>
        <w:shd w:val="clear" w:color="auto" w:fill="FFFFFF"/>
        <w:ind w:firstLine="709"/>
        <w:jc w:val="right"/>
      </w:pPr>
    </w:p>
    <w:p w:rsidR="00045457" w:rsidRDefault="00045457" w:rsidP="00CB1ADB">
      <w:pPr>
        <w:shd w:val="clear" w:color="auto" w:fill="FFFFFF"/>
        <w:ind w:firstLine="709"/>
        <w:jc w:val="right"/>
      </w:pPr>
      <w:r>
        <w:t xml:space="preserve">Утверждено </w:t>
      </w:r>
      <w:r>
        <w:rPr>
          <w:color w:val="FF0000"/>
        </w:rPr>
        <w:t xml:space="preserve"> </w:t>
      </w:r>
      <w:r>
        <w:t xml:space="preserve">на заседании </w:t>
      </w:r>
      <w:r>
        <w:br/>
        <w:t xml:space="preserve">межведомственного Совета </w:t>
      </w:r>
      <w:r>
        <w:br/>
        <w:t xml:space="preserve">по делам молодежи при </w:t>
      </w:r>
      <w:r>
        <w:br/>
      </w:r>
      <w:r w:rsidRPr="00EA05AC">
        <w:t>Правительственной комиссии</w:t>
      </w:r>
      <w:r w:rsidRPr="00EA05AC">
        <w:br/>
        <w:t>по делам соотечественников</w:t>
      </w:r>
      <w:r w:rsidRPr="00EA05AC">
        <w:br/>
        <w:t>за рубежом</w:t>
      </w:r>
      <w:r>
        <w:t xml:space="preserve"> ____________г.</w:t>
      </w:r>
    </w:p>
    <w:p w:rsidR="00045457" w:rsidRPr="00EA05AC" w:rsidRDefault="00045457" w:rsidP="00F322BC">
      <w:pPr>
        <w:shd w:val="clear" w:color="auto" w:fill="FFFFFF"/>
        <w:ind w:firstLine="709"/>
      </w:pPr>
    </w:p>
    <w:p w:rsidR="00045457" w:rsidRPr="007E670D" w:rsidRDefault="00045457" w:rsidP="009B7179">
      <w:pPr>
        <w:shd w:val="clear" w:color="auto" w:fill="FFFFFF"/>
        <w:ind w:firstLine="709"/>
        <w:jc w:val="center"/>
      </w:pPr>
      <w:r w:rsidRPr="007E670D">
        <w:t>Положение</w:t>
      </w:r>
    </w:p>
    <w:p w:rsidR="00045457" w:rsidRPr="007E670D" w:rsidRDefault="00045457" w:rsidP="009B7179">
      <w:pPr>
        <w:shd w:val="clear" w:color="auto" w:fill="FFFFFF"/>
        <w:ind w:firstLine="709"/>
        <w:jc w:val="center"/>
      </w:pPr>
      <w:r w:rsidRPr="007E670D">
        <w:t>о благодарности межведомственного Совета по делам молодежи</w:t>
      </w:r>
    </w:p>
    <w:p w:rsidR="00045457" w:rsidRPr="007E670D" w:rsidRDefault="00045457" w:rsidP="009B7179">
      <w:pPr>
        <w:shd w:val="clear" w:color="auto" w:fill="FFFFFF"/>
        <w:ind w:firstLine="709"/>
        <w:jc w:val="center"/>
      </w:pPr>
      <w:r w:rsidRPr="007E670D">
        <w:t>при Правительственной комиссии по делам соотечественников за рубежом</w:t>
      </w:r>
    </w:p>
    <w:p w:rsidR="00045457" w:rsidRDefault="00045457" w:rsidP="00F322BC">
      <w:pPr>
        <w:shd w:val="clear" w:color="auto" w:fill="FFFFFF"/>
        <w:ind w:firstLine="709"/>
        <w:jc w:val="both"/>
      </w:pPr>
    </w:p>
    <w:p w:rsidR="00045457" w:rsidRDefault="00045457" w:rsidP="00F322BC">
      <w:pPr>
        <w:shd w:val="clear" w:color="auto" w:fill="FFFFFF"/>
        <w:ind w:firstLine="709"/>
        <w:jc w:val="both"/>
      </w:pPr>
      <w:r>
        <w:t xml:space="preserve">Благодарность межведомственного Совета по делам молодежи при Правительственной комиссии по делам соотечественников за рубежом </w:t>
      </w:r>
      <w:r>
        <w:br/>
        <w:t>(далее – Благодарность МСДМ ПКДСР) является формой морального поощрения отдельных граждан и организаций, ведущих работу с молодыми соотечественниками, проживающими за рубежом.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1. Благодарностью МСДМ ПКДСР могут награждаться молодые соотечественники, проживающие за рубежом; молодые соотечественники, работающие или обучающиеся на территории Российской Федерации; молодежные и иные организации и учреждения, внесшие значительный вклад в работу по поддержке и развитию работы с молодыми соотечественниками, проживающими  за рубежом.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 xml:space="preserve">Благодарностью МСДМ ПКДСР могут также награждаться работники дипломатической службы российских ведомств и организаций, внесшие значительный вклад в работу по поддержке молодых соотечественников </w:t>
      </w:r>
      <w:r>
        <w:br/>
        <w:t>за рубежом.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2. Благодарностью МСДМ при ПКДСР награждаются активные молодые лидеры из числа соотечественников, проживающих за рубежом: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– за особый вклад в развитие молодежных организаций российской диаспоры за рубежом, защиту законных прав соотечественников;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 xml:space="preserve">– за активную работу по сохранению и распространению русского языка </w:t>
      </w:r>
      <w:r>
        <w:br/>
        <w:t>за рубежом;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– за особый вклад в реализацию молодежных проектов российских соотечественников, в том числе в области изучения, сохранения и развития российского научного, духовного и культурного наследия за рубежом;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– за особый вклад в экономическую и гуманитарную поддержку молодежных проектов российской диаспоры за рубежом;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– за особый вклад в пропаганду здорового образа жизни, физической культуры и спорта среди молодых российских соотечественников;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– за особый вклад в информационную поддержку молодых российских соотечественников.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3. С ходатайством о награждении Благодарностью МСДМ ПКДСР могут обращаться организации, входящие в состав МСДМ ПКДСР, руководители органов исполнительной власти, реализующих молодежную политику в субъектах Российской Федерации, страновые координационные советы соотечественников.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К ходатайству о награждении Благодарностью МСДМ ПКДСР прилагается представление утвержденной формы (приложение 1).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4. Процедура рассмотрения ходатайств, ведение учета и регистрации награжденных, а также осуществление контроля за вручением Благодарностей МСДМ ПКДСР.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 xml:space="preserve">Ходатайство о награждении Благодарностью МСДМ ПКДСР направляется в Секретариат МСДМ ПКДСР не позднее чем за 10 дней до заседания </w:t>
      </w:r>
      <w:r>
        <w:br/>
        <w:t>МСДМ ПКДСР.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Секретариат МСДМ ПКДСР вносит вопрос о рассмотрении поступивших ходатайств в повестку ближайшего заседания.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Рассмотрение ходатайств на награждение Благодарностью МСДМ ПКДСР проходит на очередном заседании МСДМ ПКДСР, принятое решение по каждому поступившему на рассмотрение ходатайству вносится в протокол заседания. Списки награждённых доводятся до сведения ПКДСР.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Награждение Благодарностью МСДМ ПКДСР производится на основании решения заседания МСДМ ПКДСР.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Секретариат МСДМ ПКДСР ведет учет и регистрацию награжденных Благодарностью МСДМ ПКДСР, а также обеспечивает информирование награжденного о решении МСДМ ПКДСР и согласование даты и места проведения процедуры награждения.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Благодарность МСДМ ПКДСР подписывается председателем МСДМ ПКДСР и заверяется гербовой печатью Федерального агентства по делам молодежи. При вручении Благодарности МСДМ ПКДСР, награждаемому вручается копия выписки решения заседания МСДМ ПКДСР.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 xml:space="preserve">Дата и место вручения Благодарности МСДМ ПКДСР определяются председателем МСДМ ПКДСР на основании предложений </w:t>
      </w:r>
      <w:r>
        <w:br/>
        <w:t>Секретариата МСДМ ПКДСР.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 xml:space="preserve">Вручение Благодарности МСДМ ПКДСР производится председателем МСДМ ПКДСР или по его поручению и от его имени иными лицами в организациях–членах МСДМ ПКДСР или в рамках международных молодежных мероприятий, организованных на территории и за рубежом Российской Федерации (по согласованию). В случае необходимости вручения Благодарности </w:t>
      </w:r>
      <w:r>
        <w:br/>
        <w:t xml:space="preserve">МСДМ ПКДСР в посольствах Российской Федерации за рубежом, Секретариат МСДМ ПКДСР обращается за содействием в Департамент по работе с соотечественниками за рубежом Министерства иностранных дел </w:t>
      </w:r>
      <w:r>
        <w:br/>
        <w:t xml:space="preserve">Российской Федерации.  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 xml:space="preserve">5. Повторное награждение Благодарностью МСДМ ПКДСР может производиться не ранее чем через два года с даты предыдущего награждения. </w:t>
      </w:r>
    </w:p>
    <w:p w:rsidR="00045457" w:rsidRDefault="00045457" w:rsidP="00F322BC">
      <w:pPr>
        <w:shd w:val="clear" w:color="auto" w:fill="FFFFFF"/>
        <w:ind w:firstLine="709"/>
        <w:jc w:val="both"/>
      </w:pPr>
      <w:r>
        <w:t>6. При утере Благодарности МСДМ ПКДСР дубликат не выдается.</w:t>
      </w:r>
    </w:p>
    <w:p w:rsidR="00045457" w:rsidRPr="00EA05AC" w:rsidRDefault="00045457" w:rsidP="00D61BC4">
      <w:pPr>
        <w:shd w:val="clear" w:color="auto" w:fill="FFFFFF"/>
        <w:ind w:firstLine="708"/>
        <w:jc w:val="both"/>
      </w:pPr>
      <w:r>
        <w:t>7. Форма Благодарности МСДМ ПКДСР (приложение 2) утверждается на заседании МСДМ ПКДСР.</w:t>
      </w:r>
    </w:p>
    <w:p w:rsidR="00045457" w:rsidRPr="009E03FF" w:rsidRDefault="00045457" w:rsidP="00CB1ADB">
      <w:pPr>
        <w:shd w:val="clear" w:color="auto" w:fill="FFFFFF"/>
        <w:jc w:val="right"/>
        <w:rPr>
          <w:b/>
          <w:i/>
        </w:rPr>
      </w:pPr>
      <w:r>
        <w:br w:type="page"/>
      </w:r>
      <w:r w:rsidRPr="009E03FF">
        <w:rPr>
          <w:b/>
          <w:i/>
        </w:rPr>
        <w:t>ПРОЕКТ</w:t>
      </w:r>
    </w:p>
    <w:p w:rsidR="00045457" w:rsidRDefault="00045457" w:rsidP="00CB1ADB">
      <w:pPr>
        <w:shd w:val="clear" w:color="auto" w:fill="FFFFFF"/>
        <w:jc w:val="right"/>
        <w:rPr>
          <w:spacing w:val="2"/>
        </w:rPr>
      </w:pPr>
      <w:r w:rsidRPr="00B27213">
        <w:rPr>
          <w:spacing w:val="2"/>
        </w:rPr>
        <w:t xml:space="preserve"> Приложение </w:t>
      </w:r>
      <w:r>
        <w:rPr>
          <w:spacing w:val="2"/>
        </w:rPr>
        <w:t>1</w:t>
      </w:r>
    </w:p>
    <w:p w:rsidR="00045457" w:rsidRDefault="00045457" w:rsidP="00CB1ADB">
      <w:pPr>
        <w:shd w:val="clear" w:color="auto" w:fill="FFFFFF"/>
        <w:ind w:firstLine="709"/>
        <w:jc w:val="right"/>
        <w:rPr>
          <w:spacing w:val="2"/>
          <w:sz w:val="24"/>
          <w:szCs w:val="24"/>
        </w:rPr>
      </w:pPr>
    </w:p>
    <w:p w:rsidR="00045457" w:rsidRPr="00D61BC4" w:rsidRDefault="00045457" w:rsidP="00CB1ADB"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 w:rsidRPr="00D61BC4">
        <w:rPr>
          <w:spacing w:val="2"/>
          <w:sz w:val="24"/>
          <w:szCs w:val="24"/>
        </w:rPr>
        <w:t xml:space="preserve">к </w:t>
      </w:r>
      <w:r w:rsidRPr="00D61BC4">
        <w:rPr>
          <w:bCs/>
          <w:sz w:val="24"/>
          <w:szCs w:val="24"/>
        </w:rPr>
        <w:t xml:space="preserve">Положению о </w:t>
      </w:r>
    </w:p>
    <w:p w:rsidR="00045457" w:rsidRPr="00D61BC4" w:rsidRDefault="00045457" w:rsidP="00CB1ADB"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D61BC4">
        <w:rPr>
          <w:bCs/>
          <w:sz w:val="24"/>
          <w:szCs w:val="24"/>
        </w:rPr>
        <w:t xml:space="preserve">лагодарности межведомственного </w:t>
      </w:r>
    </w:p>
    <w:p w:rsidR="00045457" w:rsidRPr="00D61BC4" w:rsidRDefault="00045457" w:rsidP="00CB1ADB">
      <w:pPr>
        <w:shd w:val="clear" w:color="auto" w:fill="FFFFFF"/>
        <w:ind w:firstLine="709"/>
        <w:jc w:val="right"/>
        <w:rPr>
          <w:sz w:val="24"/>
          <w:szCs w:val="24"/>
        </w:rPr>
      </w:pPr>
      <w:r w:rsidRPr="00D61BC4">
        <w:rPr>
          <w:bCs/>
          <w:sz w:val="24"/>
          <w:szCs w:val="24"/>
        </w:rPr>
        <w:t xml:space="preserve">Совета </w:t>
      </w:r>
      <w:r w:rsidRPr="00D61BC4">
        <w:rPr>
          <w:sz w:val="24"/>
          <w:szCs w:val="24"/>
        </w:rPr>
        <w:t xml:space="preserve">по делам молодежи при </w:t>
      </w:r>
    </w:p>
    <w:p w:rsidR="00045457" w:rsidRPr="00D61BC4" w:rsidRDefault="00045457" w:rsidP="00CB1ADB">
      <w:pPr>
        <w:shd w:val="clear" w:color="auto" w:fill="FFFFFF"/>
        <w:ind w:firstLine="709"/>
        <w:jc w:val="right"/>
        <w:rPr>
          <w:sz w:val="24"/>
          <w:szCs w:val="24"/>
        </w:rPr>
      </w:pPr>
      <w:r w:rsidRPr="00D61BC4">
        <w:rPr>
          <w:sz w:val="24"/>
          <w:szCs w:val="24"/>
        </w:rPr>
        <w:t xml:space="preserve">Правительственной комиссии по </w:t>
      </w:r>
    </w:p>
    <w:p w:rsidR="00045457" w:rsidRPr="00D61BC4" w:rsidRDefault="00045457" w:rsidP="00CB1ADB"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 w:rsidRPr="00D61BC4">
        <w:rPr>
          <w:sz w:val="24"/>
          <w:szCs w:val="24"/>
        </w:rPr>
        <w:t>делам соотечественников за рубежом</w:t>
      </w:r>
      <w:r w:rsidRPr="00D61BC4">
        <w:rPr>
          <w:bCs/>
          <w:sz w:val="24"/>
          <w:szCs w:val="24"/>
        </w:rPr>
        <w:t xml:space="preserve"> </w:t>
      </w:r>
    </w:p>
    <w:p w:rsidR="00045457" w:rsidRPr="00D61BC4" w:rsidRDefault="00045457" w:rsidP="00CB1ADB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</w:rPr>
      </w:pPr>
      <w:r w:rsidRPr="00D61BC4">
        <w:t>утвержденном  ____________г</w:t>
      </w:r>
    </w:p>
    <w:p w:rsidR="00045457" w:rsidRPr="00B27213" w:rsidRDefault="00045457" w:rsidP="00CB1ADB">
      <w:pPr>
        <w:shd w:val="clear" w:color="auto" w:fill="FFFFFF"/>
        <w:ind w:firstLine="709"/>
        <w:jc w:val="right"/>
      </w:pPr>
      <w:r w:rsidRPr="00B27213">
        <w:t>.</w:t>
      </w:r>
    </w:p>
    <w:p w:rsidR="00045457" w:rsidRPr="00B27213" w:rsidRDefault="00045457" w:rsidP="00CB1ADB">
      <w:pPr>
        <w:shd w:val="clear" w:color="auto" w:fill="FFFFFF"/>
        <w:ind w:firstLine="709"/>
        <w:jc w:val="right"/>
      </w:pPr>
    </w:p>
    <w:p w:rsidR="00045457" w:rsidRDefault="00045457" w:rsidP="00CB1ADB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B27213">
        <w:rPr>
          <w:b w:val="0"/>
          <w:bCs w:val="0"/>
          <w:spacing w:val="2"/>
          <w:sz w:val="28"/>
          <w:szCs w:val="28"/>
        </w:rPr>
        <w:t>Форм</w:t>
      </w:r>
      <w:r>
        <w:rPr>
          <w:b w:val="0"/>
          <w:bCs w:val="0"/>
          <w:spacing w:val="2"/>
          <w:sz w:val="28"/>
          <w:szCs w:val="28"/>
        </w:rPr>
        <w:t>ы</w:t>
      </w:r>
      <w:r w:rsidRPr="00B27213">
        <w:rPr>
          <w:b w:val="0"/>
          <w:bCs w:val="0"/>
          <w:spacing w:val="2"/>
          <w:sz w:val="28"/>
          <w:szCs w:val="28"/>
        </w:rPr>
        <w:t xml:space="preserve"> </w:t>
      </w:r>
      <w:r>
        <w:rPr>
          <w:b w:val="0"/>
          <w:bCs w:val="0"/>
          <w:spacing w:val="2"/>
          <w:sz w:val="28"/>
          <w:szCs w:val="28"/>
        </w:rPr>
        <w:t xml:space="preserve">представления к награждению </w:t>
      </w:r>
      <w:r>
        <w:rPr>
          <w:b w:val="0"/>
          <w:bCs w:val="0"/>
          <w:sz w:val="28"/>
          <w:szCs w:val="28"/>
        </w:rPr>
        <w:t>б</w:t>
      </w:r>
      <w:bookmarkStart w:id="0" w:name="_GoBack"/>
      <w:bookmarkEnd w:id="0"/>
      <w:r w:rsidRPr="00B27213">
        <w:rPr>
          <w:b w:val="0"/>
          <w:bCs w:val="0"/>
          <w:sz w:val="28"/>
          <w:szCs w:val="28"/>
        </w:rPr>
        <w:t>лагодарност</w:t>
      </w:r>
      <w:r>
        <w:rPr>
          <w:b w:val="0"/>
          <w:bCs w:val="0"/>
          <w:sz w:val="28"/>
          <w:szCs w:val="28"/>
        </w:rPr>
        <w:t>ью</w:t>
      </w:r>
    </w:p>
    <w:p w:rsidR="00045457" w:rsidRDefault="00045457" w:rsidP="00CB1ADB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B27213">
        <w:rPr>
          <w:b w:val="0"/>
          <w:bCs w:val="0"/>
          <w:sz w:val="28"/>
          <w:szCs w:val="28"/>
        </w:rPr>
        <w:t xml:space="preserve"> межведомственного Совета </w:t>
      </w:r>
      <w:r w:rsidRPr="00B27213">
        <w:rPr>
          <w:b w:val="0"/>
          <w:sz w:val="28"/>
          <w:szCs w:val="28"/>
        </w:rPr>
        <w:t xml:space="preserve">по делам молодежи </w:t>
      </w:r>
    </w:p>
    <w:p w:rsidR="00045457" w:rsidRPr="00B27213" w:rsidRDefault="00045457" w:rsidP="00CB1ADB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B27213">
        <w:rPr>
          <w:b w:val="0"/>
          <w:sz w:val="28"/>
          <w:szCs w:val="28"/>
        </w:rPr>
        <w:t>при Правительственной комиссии по делам соотечественников за рубежом</w:t>
      </w:r>
      <w:r w:rsidRPr="00B27213">
        <w:rPr>
          <w:b w:val="0"/>
          <w:bCs w:val="0"/>
          <w:sz w:val="28"/>
          <w:szCs w:val="28"/>
        </w:rPr>
        <w:t xml:space="preserve">  </w:t>
      </w:r>
    </w:p>
    <w:p w:rsidR="00045457" w:rsidRPr="00B27213" w:rsidRDefault="00045457" w:rsidP="00CB1ADB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F14A1">
        <w:rPr>
          <w:spacing w:val="2"/>
          <w:sz w:val="28"/>
          <w:szCs w:val="28"/>
        </w:rPr>
        <w:t>Представление _______</w:t>
      </w:r>
      <w:r>
        <w:rPr>
          <w:spacing w:val="2"/>
          <w:sz w:val="28"/>
          <w:szCs w:val="28"/>
        </w:rPr>
        <w:t>__________________</w:t>
      </w:r>
      <w:r w:rsidRPr="00EF14A1">
        <w:rPr>
          <w:spacing w:val="2"/>
          <w:sz w:val="28"/>
          <w:szCs w:val="28"/>
        </w:rPr>
        <w:t xml:space="preserve">_______________ </w:t>
      </w:r>
    </w:p>
    <w:p w:rsidR="00045457" w:rsidRDefault="00045457" w:rsidP="00CB1ADB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F14A1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>фамилия, имя, отчество</w:t>
      </w:r>
      <w:r w:rsidRPr="00EF14A1">
        <w:rPr>
          <w:spacing w:val="2"/>
          <w:sz w:val="28"/>
          <w:szCs w:val="28"/>
        </w:rPr>
        <w:t>)</w:t>
      </w:r>
    </w:p>
    <w:p w:rsidR="00045457" w:rsidRPr="00E60E3D" w:rsidRDefault="00045457" w:rsidP="00E60E3D">
      <w:pPr>
        <w:pStyle w:val="Heading2"/>
        <w:shd w:val="clear" w:color="auto" w:fill="FFFFFF"/>
        <w:spacing w:before="0" w:beforeAutospacing="0" w:after="0" w:afterAutospacing="0"/>
        <w:ind w:right="-17"/>
        <w:jc w:val="center"/>
        <w:textAlignment w:val="baseline"/>
        <w:rPr>
          <w:sz w:val="27"/>
          <w:szCs w:val="27"/>
        </w:rPr>
      </w:pPr>
      <w:r w:rsidRPr="00E60E3D">
        <w:rPr>
          <w:spacing w:val="2"/>
          <w:sz w:val="27"/>
          <w:szCs w:val="27"/>
        </w:rPr>
        <w:t xml:space="preserve">на награждение </w:t>
      </w:r>
      <w:r w:rsidRPr="00E60E3D">
        <w:rPr>
          <w:bCs w:val="0"/>
          <w:sz w:val="27"/>
          <w:szCs w:val="27"/>
        </w:rPr>
        <w:t xml:space="preserve">благодарностью межведомственного Совета </w:t>
      </w:r>
      <w:r w:rsidRPr="00E60E3D">
        <w:rPr>
          <w:sz w:val="27"/>
          <w:szCs w:val="27"/>
        </w:rPr>
        <w:t>по делам молодежи при Правительственной комиссии по делам соотечественников за рубежом</w:t>
      </w:r>
      <w:r w:rsidRPr="00E60E3D">
        <w:rPr>
          <w:bCs w:val="0"/>
          <w:sz w:val="27"/>
          <w:szCs w:val="27"/>
        </w:rPr>
        <w:t xml:space="preserve">  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1. Фамилия ___________________________________________________</w:t>
      </w:r>
      <w:r>
        <w:rPr>
          <w:spacing w:val="2"/>
          <w:sz w:val="28"/>
          <w:szCs w:val="28"/>
        </w:rPr>
        <w:t>______</w:t>
      </w:r>
      <w:r w:rsidRPr="00B27213">
        <w:rPr>
          <w:spacing w:val="2"/>
          <w:sz w:val="28"/>
          <w:szCs w:val="28"/>
        </w:rPr>
        <w:t>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ind w:firstLine="36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Pr="00B27213">
        <w:rPr>
          <w:spacing w:val="2"/>
          <w:sz w:val="28"/>
          <w:szCs w:val="28"/>
        </w:rPr>
        <w:t>мя</w:t>
      </w:r>
      <w:r>
        <w:rPr>
          <w:spacing w:val="2"/>
          <w:sz w:val="28"/>
          <w:szCs w:val="28"/>
        </w:rPr>
        <w:t xml:space="preserve">         </w:t>
      </w:r>
      <w:r w:rsidRPr="00B27213">
        <w:rPr>
          <w:spacing w:val="2"/>
          <w:sz w:val="28"/>
          <w:szCs w:val="28"/>
        </w:rPr>
        <w:t>____________________________________________________</w:t>
      </w:r>
      <w:r>
        <w:rPr>
          <w:spacing w:val="2"/>
          <w:sz w:val="28"/>
          <w:szCs w:val="28"/>
        </w:rPr>
        <w:t>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ind w:firstLine="36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B27213">
        <w:rPr>
          <w:spacing w:val="2"/>
          <w:sz w:val="28"/>
          <w:szCs w:val="28"/>
        </w:rPr>
        <w:t>тчество</w:t>
      </w:r>
      <w:r>
        <w:rPr>
          <w:spacing w:val="2"/>
          <w:sz w:val="28"/>
          <w:szCs w:val="28"/>
        </w:rPr>
        <w:t xml:space="preserve"> (при наличии) </w:t>
      </w:r>
      <w:r w:rsidRPr="00B27213">
        <w:rPr>
          <w:spacing w:val="2"/>
          <w:sz w:val="28"/>
          <w:szCs w:val="28"/>
        </w:rPr>
        <w:t xml:space="preserve"> ____________________________________</w:t>
      </w:r>
      <w:r>
        <w:rPr>
          <w:spacing w:val="2"/>
          <w:sz w:val="28"/>
          <w:szCs w:val="28"/>
        </w:rPr>
        <w:t>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 xml:space="preserve">2. Должность, место работы </w:t>
      </w:r>
      <w:r>
        <w:rPr>
          <w:spacing w:val="2"/>
          <w:sz w:val="28"/>
          <w:szCs w:val="28"/>
        </w:rPr>
        <w:t xml:space="preserve"> </w:t>
      </w:r>
      <w:r w:rsidRPr="00B27213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3. Пол _______________________________________________</w:t>
      </w:r>
      <w:r>
        <w:rPr>
          <w:spacing w:val="2"/>
          <w:sz w:val="28"/>
          <w:szCs w:val="28"/>
        </w:rPr>
        <w:t>_____</w:t>
      </w:r>
      <w:r w:rsidRPr="00B27213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4. Дата рождения (число, месяц, год)</w:t>
      </w:r>
      <w:r>
        <w:rPr>
          <w:spacing w:val="2"/>
          <w:sz w:val="28"/>
          <w:szCs w:val="28"/>
        </w:rPr>
        <w:t xml:space="preserve"> </w:t>
      </w:r>
      <w:r w:rsidRPr="00B27213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______</w:t>
      </w:r>
      <w:r w:rsidRPr="00B27213">
        <w:rPr>
          <w:spacing w:val="2"/>
          <w:sz w:val="28"/>
          <w:szCs w:val="28"/>
        </w:rPr>
        <w:t>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Гражданство _________________________________________________________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Место постоянного проживания (Страна, город)___________________________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B27213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Контактная информация </w:t>
      </w:r>
      <w:r w:rsidRPr="00B27213">
        <w:rPr>
          <w:spacing w:val="2"/>
          <w:sz w:val="28"/>
          <w:szCs w:val="28"/>
        </w:rPr>
        <w:t>представляемого</w:t>
      </w:r>
      <w:r>
        <w:rPr>
          <w:spacing w:val="2"/>
          <w:sz w:val="28"/>
          <w:szCs w:val="28"/>
        </w:rPr>
        <w:t xml:space="preserve"> к</w:t>
      </w:r>
      <w:r w:rsidRPr="00B27213">
        <w:rPr>
          <w:spacing w:val="2"/>
          <w:sz w:val="28"/>
          <w:szCs w:val="28"/>
        </w:rPr>
        <w:t xml:space="preserve"> награждению</w:t>
      </w:r>
      <w:r>
        <w:rPr>
          <w:spacing w:val="2"/>
          <w:sz w:val="28"/>
          <w:szCs w:val="28"/>
        </w:rPr>
        <w:t>: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телефон: ____</w:t>
      </w:r>
      <w:r w:rsidRPr="00B27213">
        <w:rPr>
          <w:spacing w:val="2"/>
          <w:sz w:val="28"/>
          <w:szCs w:val="28"/>
        </w:rPr>
        <w:t>_________________________________________________________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  <w:lang w:val="en-US"/>
        </w:rPr>
        <w:t>e</w:t>
      </w:r>
      <w:r w:rsidRPr="00EB3BFC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  <w:lang w:val="en-US"/>
        </w:rPr>
        <w:t>mail</w:t>
      </w:r>
      <w:r>
        <w:rPr>
          <w:spacing w:val="2"/>
          <w:sz w:val="28"/>
          <w:szCs w:val="28"/>
        </w:rPr>
        <w:t xml:space="preserve">: </w:t>
      </w:r>
      <w:r w:rsidRPr="00B27213">
        <w:rPr>
          <w:spacing w:val="2"/>
          <w:sz w:val="28"/>
          <w:szCs w:val="28"/>
        </w:rPr>
        <w:t>_______________________________________________________________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аккаунт в социальных сетях: 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8. Характеристика с указанием конкретных заслуг представляемого</w:t>
      </w:r>
      <w:r>
        <w:rPr>
          <w:spacing w:val="2"/>
          <w:sz w:val="28"/>
          <w:szCs w:val="28"/>
        </w:rPr>
        <w:t xml:space="preserve"> к</w:t>
      </w:r>
      <w:r w:rsidRPr="00B27213">
        <w:rPr>
          <w:spacing w:val="2"/>
          <w:sz w:val="28"/>
          <w:szCs w:val="28"/>
        </w:rPr>
        <w:t xml:space="preserve"> награждению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______________________________________________________________________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_________________________________________________________________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shd w:val="clear" w:color="auto" w:fill="FFFFFF"/>
        <w:rPr>
          <w:bCs/>
        </w:rPr>
      </w:pPr>
      <w:r>
        <w:rPr>
          <w:spacing w:val="2"/>
        </w:rPr>
        <w:t xml:space="preserve">Член </w:t>
      </w:r>
      <w:r w:rsidRPr="00B27213">
        <w:rPr>
          <w:bCs/>
        </w:rPr>
        <w:t xml:space="preserve">межведомственного Совета </w:t>
      </w:r>
    </w:p>
    <w:p w:rsidR="00045457" w:rsidRPr="00B27213" w:rsidRDefault="00045457" w:rsidP="00CB1ADB">
      <w:pPr>
        <w:shd w:val="clear" w:color="auto" w:fill="FFFFFF"/>
      </w:pPr>
      <w:r w:rsidRPr="00B27213">
        <w:t xml:space="preserve">по делам молодежи при </w:t>
      </w:r>
    </w:p>
    <w:p w:rsidR="00045457" w:rsidRPr="00B27213" w:rsidRDefault="00045457" w:rsidP="00CB1ADB">
      <w:pPr>
        <w:shd w:val="clear" w:color="auto" w:fill="FFFFFF"/>
      </w:pPr>
      <w:r w:rsidRPr="00B27213">
        <w:t xml:space="preserve">Правительственной комиссии по 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z w:val="28"/>
          <w:szCs w:val="28"/>
        </w:rPr>
        <w:t>делам соотечественников за рубежом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45457" w:rsidRPr="00E60E3D" w:rsidRDefault="00045457" w:rsidP="00E60E3D">
      <w:pPr>
        <w:pStyle w:val="formattexttopleveltext"/>
        <w:shd w:val="clear" w:color="auto" w:fill="FFFFFF"/>
        <w:spacing w:before="0" w:beforeAutospacing="0" w:after="0" w:afterAutospacing="0"/>
        <w:ind w:right="703"/>
        <w:jc w:val="right"/>
        <w:textAlignment w:val="baseline"/>
        <w:rPr>
          <w:spacing w:val="2"/>
          <w:sz w:val="20"/>
          <w:szCs w:val="20"/>
        </w:rPr>
      </w:pPr>
      <w:r w:rsidRPr="00E60E3D">
        <w:rPr>
          <w:spacing w:val="2"/>
          <w:sz w:val="20"/>
          <w:szCs w:val="20"/>
        </w:rPr>
        <w:t xml:space="preserve">  (подпись)    </w:t>
      </w:r>
      <w:r>
        <w:rPr>
          <w:spacing w:val="2"/>
          <w:sz w:val="20"/>
          <w:szCs w:val="20"/>
        </w:rPr>
        <w:t xml:space="preserve">         </w:t>
      </w:r>
      <w:r w:rsidRPr="00E60E3D">
        <w:rPr>
          <w:spacing w:val="2"/>
          <w:sz w:val="20"/>
          <w:szCs w:val="20"/>
        </w:rPr>
        <w:t xml:space="preserve">      (инициалы, фамилия)</w:t>
      </w:r>
      <w:r>
        <w:rPr>
          <w:spacing w:val="2"/>
          <w:sz w:val="20"/>
          <w:szCs w:val="20"/>
        </w:rPr>
        <w:t xml:space="preserve">   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М.П.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B27213">
        <w:rPr>
          <w:spacing w:val="2"/>
          <w:sz w:val="28"/>
          <w:szCs w:val="28"/>
        </w:rPr>
        <w:t>____</w:t>
      </w:r>
      <w:r>
        <w:rPr>
          <w:spacing w:val="2"/>
          <w:sz w:val="28"/>
          <w:szCs w:val="28"/>
        </w:rPr>
        <w:t>»</w:t>
      </w:r>
      <w:r w:rsidRPr="00B27213">
        <w:rPr>
          <w:spacing w:val="2"/>
          <w:sz w:val="28"/>
          <w:szCs w:val="28"/>
        </w:rPr>
        <w:t xml:space="preserve"> _____________ 20___ г.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  <w:r w:rsidRPr="00EF14A1">
        <w:rPr>
          <w:spacing w:val="2"/>
          <w:sz w:val="28"/>
          <w:szCs w:val="28"/>
        </w:rPr>
        <w:t>Представление ______</w:t>
      </w:r>
      <w:r>
        <w:rPr>
          <w:spacing w:val="2"/>
          <w:sz w:val="28"/>
          <w:szCs w:val="28"/>
        </w:rPr>
        <w:t>__________________</w:t>
      </w:r>
      <w:r w:rsidRPr="00EF14A1">
        <w:rPr>
          <w:spacing w:val="2"/>
          <w:sz w:val="28"/>
          <w:szCs w:val="28"/>
        </w:rPr>
        <w:t xml:space="preserve">________________ </w:t>
      </w:r>
    </w:p>
    <w:p w:rsidR="00045457" w:rsidRPr="007A2961" w:rsidRDefault="00045457" w:rsidP="00CB1ADB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spacing w:val="2"/>
          <w:sz w:val="28"/>
          <w:szCs w:val="28"/>
        </w:rPr>
      </w:pPr>
      <w:r w:rsidRPr="007A2961">
        <w:rPr>
          <w:b w:val="0"/>
          <w:i/>
          <w:spacing w:val="2"/>
          <w:sz w:val="28"/>
          <w:szCs w:val="28"/>
        </w:rPr>
        <w:t xml:space="preserve">(полное наименование организации) </w:t>
      </w:r>
    </w:p>
    <w:p w:rsidR="00045457" w:rsidRPr="00E60E3D" w:rsidRDefault="00045457" w:rsidP="001662D9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7"/>
          <w:szCs w:val="27"/>
        </w:rPr>
      </w:pPr>
      <w:r w:rsidRPr="00E60E3D">
        <w:rPr>
          <w:spacing w:val="2"/>
          <w:sz w:val="27"/>
          <w:szCs w:val="27"/>
        </w:rPr>
        <w:t xml:space="preserve">на награждение </w:t>
      </w:r>
      <w:r w:rsidRPr="00E60E3D">
        <w:rPr>
          <w:bCs w:val="0"/>
          <w:sz w:val="27"/>
          <w:szCs w:val="27"/>
        </w:rPr>
        <w:t xml:space="preserve">благодарностью межведомственного Совета </w:t>
      </w:r>
      <w:r w:rsidRPr="00E60E3D">
        <w:rPr>
          <w:sz w:val="27"/>
          <w:szCs w:val="27"/>
        </w:rPr>
        <w:t>по делам молодежи при Правительственной комиссии по делам соотечественников за рубежом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 xml:space="preserve">Полное наименование организации </w:t>
      </w:r>
      <w:r w:rsidRPr="00B27213">
        <w:rPr>
          <w:spacing w:val="2"/>
          <w:sz w:val="28"/>
          <w:szCs w:val="28"/>
        </w:rPr>
        <w:t>________________________________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_________________________________________________________________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B27213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Фамилия, имя, отчество руководителя Организации </w:t>
      </w:r>
      <w:r w:rsidRPr="00AF49C1">
        <w:rPr>
          <w:spacing w:val="2"/>
          <w:sz w:val="28"/>
          <w:szCs w:val="28"/>
        </w:rPr>
        <w:t>(отчество при наличии)</w:t>
      </w:r>
      <w:r>
        <w:rPr>
          <w:spacing w:val="2"/>
          <w:sz w:val="28"/>
          <w:szCs w:val="28"/>
        </w:rPr>
        <w:t xml:space="preserve"> </w:t>
      </w:r>
      <w:r w:rsidRPr="00B27213">
        <w:rPr>
          <w:spacing w:val="2"/>
          <w:sz w:val="28"/>
          <w:szCs w:val="28"/>
        </w:rPr>
        <w:t xml:space="preserve"> ___________________________</w:t>
      </w:r>
      <w:r>
        <w:rPr>
          <w:spacing w:val="2"/>
          <w:sz w:val="28"/>
          <w:szCs w:val="28"/>
        </w:rPr>
        <w:t>______</w:t>
      </w:r>
      <w:r w:rsidRPr="00B27213">
        <w:rPr>
          <w:spacing w:val="2"/>
          <w:sz w:val="28"/>
          <w:szCs w:val="28"/>
        </w:rPr>
        <w:t>____________________</w:t>
      </w:r>
      <w:r>
        <w:rPr>
          <w:spacing w:val="2"/>
          <w:sz w:val="28"/>
          <w:szCs w:val="28"/>
        </w:rPr>
        <w:t>_____</w:t>
      </w:r>
      <w:r w:rsidRPr="00B27213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B27213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Краткая информация об организации, с указанием даты образования, основных направлений работы </w:t>
      </w:r>
      <w:r w:rsidRPr="00B27213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______</w:t>
      </w:r>
      <w:r w:rsidRPr="00B27213">
        <w:rPr>
          <w:spacing w:val="2"/>
          <w:sz w:val="28"/>
          <w:szCs w:val="28"/>
        </w:rPr>
        <w:t>____________________</w:t>
      </w:r>
      <w:r>
        <w:rPr>
          <w:spacing w:val="2"/>
          <w:sz w:val="28"/>
          <w:szCs w:val="28"/>
        </w:rPr>
        <w:t>______________</w:t>
      </w:r>
      <w:r w:rsidRPr="00B27213">
        <w:rPr>
          <w:spacing w:val="2"/>
          <w:sz w:val="28"/>
          <w:szCs w:val="28"/>
        </w:rPr>
        <w:t>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_________________________________________________________________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B27213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Контактная информация 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юридический адрес </w:t>
      </w:r>
      <w:r w:rsidRPr="00AF49C1">
        <w:rPr>
          <w:spacing w:val="2"/>
          <w:sz w:val="28"/>
          <w:szCs w:val="28"/>
        </w:rPr>
        <w:t>организации</w:t>
      </w:r>
      <w:r w:rsidRPr="00B2721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B27213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__________</w:t>
      </w:r>
      <w:r w:rsidRPr="00B27213">
        <w:rPr>
          <w:spacing w:val="2"/>
          <w:sz w:val="28"/>
          <w:szCs w:val="28"/>
        </w:rPr>
        <w:t>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фактический  адрес </w:t>
      </w:r>
      <w:r w:rsidRPr="00AF49C1">
        <w:rPr>
          <w:spacing w:val="2"/>
          <w:sz w:val="28"/>
          <w:szCs w:val="28"/>
        </w:rPr>
        <w:t>организации</w:t>
      </w:r>
      <w:r w:rsidRPr="00B2721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B27213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__________</w:t>
      </w:r>
      <w:r w:rsidRPr="00B27213">
        <w:rPr>
          <w:spacing w:val="2"/>
          <w:sz w:val="28"/>
          <w:szCs w:val="28"/>
        </w:rPr>
        <w:t>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телефоны: ____</w:t>
      </w:r>
      <w:r w:rsidRPr="00B27213">
        <w:rPr>
          <w:spacing w:val="2"/>
          <w:sz w:val="28"/>
          <w:szCs w:val="28"/>
        </w:rPr>
        <w:t>________________________________________________________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  <w:lang w:val="en-US"/>
        </w:rPr>
        <w:t>e</w:t>
      </w:r>
      <w:r w:rsidRPr="00EB3BFC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  <w:lang w:val="en-US"/>
        </w:rPr>
        <w:t>mail</w:t>
      </w:r>
      <w:r>
        <w:rPr>
          <w:spacing w:val="2"/>
          <w:sz w:val="28"/>
          <w:szCs w:val="28"/>
        </w:rPr>
        <w:t xml:space="preserve">: </w:t>
      </w:r>
      <w:r w:rsidRPr="00B27213">
        <w:rPr>
          <w:spacing w:val="2"/>
          <w:sz w:val="28"/>
          <w:szCs w:val="28"/>
        </w:rPr>
        <w:t>_______________________________________________________________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официальный сайт организации, страницы в социальных сетях: _________________________________________________________________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B27213">
        <w:rPr>
          <w:spacing w:val="2"/>
          <w:sz w:val="28"/>
          <w:szCs w:val="28"/>
        </w:rPr>
        <w:t>. Характеристика с указанием конкретных заслуг представляемо</w:t>
      </w:r>
      <w:r>
        <w:rPr>
          <w:spacing w:val="2"/>
          <w:sz w:val="28"/>
          <w:szCs w:val="28"/>
        </w:rPr>
        <w:t>й к</w:t>
      </w:r>
      <w:r w:rsidRPr="00B27213">
        <w:rPr>
          <w:spacing w:val="2"/>
          <w:sz w:val="28"/>
          <w:szCs w:val="28"/>
        </w:rPr>
        <w:t xml:space="preserve"> награждению</w:t>
      </w:r>
      <w:r>
        <w:rPr>
          <w:spacing w:val="2"/>
          <w:sz w:val="28"/>
          <w:szCs w:val="28"/>
        </w:rPr>
        <w:t xml:space="preserve"> организации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______________________________________________________________________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_________________________________________________________________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________________________________________________________________</w:t>
      </w:r>
      <w:r>
        <w:rPr>
          <w:spacing w:val="2"/>
          <w:sz w:val="28"/>
          <w:szCs w:val="28"/>
        </w:rPr>
        <w:t>__</w:t>
      </w:r>
      <w:r w:rsidRPr="00B27213">
        <w:rPr>
          <w:spacing w:val="2"/>
          <w:sz w:val="28"/>
          <w:szCs w:val="28"/>
        </w:rPr>
        <w:t>____</w:t>
      </w:r>
    </w:p>
    <w:p w:rsidR="00045457" w:rsidRPr="00AF49C1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AF49C1">
        <w:rPr>
          <w:spacing w:val="2"/>
          <w:sz w:val="28"/>
          <w:szCs w:val="28"/>
        </w:rPr>
        <w:t xml:space="preserve">6. Учредитель  организации </w:t>
      </w:r>
    </w:p>
    <w:p w:rsidR="00045457" w:rsidRPr="00AF49C1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AF49C1">
        <w:rPr>
          <w:spacing w:val="2"/>
          <w:sz w:val="28"/>
          <w:szCs w:val="28"/>
        </w:rPr>
        <w:t>- наименование: ________________________________________________________</w:t>
      </w:r>
    </w:p>
    <w:p w:rsidR="00045457" w:rsidRPr="00AF49C1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AF49C1">
        <w:rPr>
          <w:spacing w:val="2"/>
          <w:sz w:val="28"/>
          <w:szCs w:val="28"/>
        </w:rPr>
        <w:t>- ФИО руководителя: ___________________________________________________</w:t>
      </w:r>
    </w:p>
    <w:p w:rsidR="00045457" w:rsidRPr="00AF49C1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AF49C1">
        <w:rPr>
          <w:spacing w:val="2"/>
          <w:sz w:val="28"/>
          <w:szCs w:val="28"/>
        </w:rPr>
        <w:t>- контактный телефон: __________________________________________________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AF49C1">
        <w:rPr>
          <w:spacing w:val="2"/>
          <w:sz w:val="28"/>
          <w:szCs w:val="28"/>
        </w:rPr>
        <w:t xml:space="preserve">- </w:t>
      </w:r>
      <w:r w:rsidRPr="00AF49C1">
        <w:rPr>
          <w:spacing w:val="2"/>
          <w:sz w:val="28"/>
          <w:szCs w:val="28"/>
          <w:lang w:val="en-US"/>
        </w:rPr>
        <w:t>e</w:t>
      </w:r>
      <w:r w:rsidRPr="00AF49C1">
        <w:rPr>
          <w:spacing w:val="2"/>
          <w:sz w:val="28"/>
          <w:szCs w:val="28"/>
        </w:rPr>
        <w:t>-</w:t>
      </w:r>
      <w:r w:rsidRPr="00AF49C1">
        <w:rPr>
          <w:spacing w:val="2"/>
          <w:sz w:val="28"/>
          <w:szCs w:val="28"/>
          <w:lang w:val="en-US"/>
        </w:rPr>
        <w:t>mail</w:t>
      </w:r>
      <w:r w:rsidRPr="00AF49C1">
        <w:rPr>
          <w:spacing w:val="2"/>
          <w:sz w:val="28"/>
          <w:szCs w:val="28"/>
        </w:rPr>
        <w:t>: _______________________________________________________________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shd w:val="clear" w:color="auto" w:fill="FFFFFF"/>
        <w:rPr>
          <w:bCs/>
        </w:rPr>
      </w:pPr>
      <w:r>
        <w:rPr>
          <w:spacing w:val="2"/>
        </w:rPr>
        <w:t xml:space="preserve">Член </w:t>
      </w:r>
      <w:r w:rsidRPr="00B27213">
        <w:rPr>
          <w:bCs/>
        </w:rPr>
        <w:t xml:space="preserve">межведомственного Совета </w:t>
      </w:r>
    </w:p>
    <w:p w:rsidR="00045457" w:rsidRPr="00B27213" w:rsidRDefault="00045457" w:rsidP="00CB1ADB">
      <w:pPr>
        <w:shd w:val="clear" w:color="auto" w:fill="FFFFFF"/>
      </w:pPr>
      <w:r w:rsidRPr="00B27213">
        <w:t xml:space="preserve">по делам молодежи при </w:t>
      </w:r>
    </w:p>
    <w:p w:rsidR="00045457" w:rsidRPr="00B27213" w:rsidRDefault="00045457" w:rsidP="00CB1ADB">
      <w:pPr>
        <w:shd w:val="clear" w:color="auto" w:fill="FFFFFF"/>
      </w:pPr>
      <w:r w:rsidRPr="00B27213">
        <w:t xml:space="preserve">Правительственной комиссии по 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z w:val="28"/>
          <w:szCs w:val="28"/>
        </w:rPr>
        <w:t>делам соотечественников за рубежом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45457" w:rsidRPr="00E60E3D" w:rsidRDefault="00045457" w:rsidP="00E60E3D">
      <w:pPr>
        <w:pStyle w:val="formattexttopleveltext"/>
        <w:shd w:val="clear" w:color="auto" w:fill="FFFFFF"/>
        <w:spacing w:before="0" w:beforeAutospacing="0" w:after="0" w:afterAutospacing="0"/>
        <w:ind w:right="703"/>
        <w:jc w:val="right"/>
        <w:textAlignment w:val="baseline"/>
        <w:rPr>
          <w:spacing w:val="2"/>
          <w:sz w:val="20"/>
          <w:szCs w:val="20"/>
        </w:rPr>
      </w:pPr>
      <w:r w:rsidRPr="00E60E3D">
        <w:rPr>
          <w:spacing w:val="2"/>
          <w:sz w:val="20"/>
          <w:szCs w:val="20"/>
        </w:rPr>
        <w:t xml:space="preserve">  (подпись)    </w:t>
      </w:r>
      <w:r>
        <w:rPr>
          <w:spacing w:val="2"/>
          <w:sz w:val="20"/>
          <w:szCs w:val="20"/>
        </w:rPr>
        <w:t xml:space="preserve">         </w:t>
      </w:r>
      <w:r w:rsidRPr="00E60E3D">
        <w:rPr>
          <w:spacing w:val="2"/>
          <w:sz w:val="20"/>
          <w:szCs w:val="20"/>
        </w:rPr>
        <w:t xml:space="preserve">      (инициалы, фамилия)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213">
        <w:rPr>
          <w:spacing w:val="2"/>
          <w:sz w:val="28"/>
          <w:szCs w:val="28"/>
        </w:rPr>
        <w:t>М.П.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B27213">
        <w:rPr>
          <w:spacing w:val="2"/>
          <w:sz w:val="28"/>
          <w:szCs w:val="28"/>
        </w:rPr>
        <w:t>____</w:t>
      </w:r>
      <w:r>
        <w:rPr>
          <w:spacing w:val="2"/>
          <w:sz w:val="28"/>
          <w:szCs w:val="28"/>
        </w:rPr>
        <w:t>»</w:t>
      </w:r>
      <w:r w:rsidRPr="00B27213">
        <w:rPr>
          <w:spacing w:val="2"/>
          <w:sz w:val="28"/>
          <w:szCs w:val="28"/>
        </w:rPr>
        <w:t xml:space="preserve"> _____________ 20___ г.</w:t>
      </w:r>
    </w:p>
    <w:p w:rsidR="00045457" w:rsidRDefault="00045457" w:rsidP="00CB1AD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5457" w:rsidRPr="009E03FF" w:rsidRDefault="00045457" w:rsidP="009E03F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  <w:r w:rsidRPr="009E03FF">
        <w:rPr>
          <w:b/>
          <w:i/>
          <w:sz w:val="28"/>
          <w:szCs w:val="28"/>
        </w:rPr>
        <w:t>ПРОЕКТ</w:t>
      </w:r>
    </w:p>
    <w:p w:rsidR="00045457" w:rsidRDefault="00045457" w:rsidP="00CB1ADB">
      <w:pPr>
        <w:shd w:val="clear" w:color="auto" w:fill="FFFFFF"/>
        <w:ind w:firstLine="709"/>
        <w:jc w:val="right"/>
        <w:rPr>
          <w:spacing w:val="2"/>
        </w:rPr>
      </w:pPr>
      <w:r w:rsidRPr="00B27213">
        <w:rPr>
          <w:spacing w:val="2"/>
        </w:rPr>
        <w:t xml:space="preserve">Приложение </w:t>
      </w:r>
      <w:r>
        <w:rPr>
          <w:spacing w:val="2"/>
        </w:rPr>
        <w:t>2</w:t>
      </w:r>
    </w:p>
    <w:p w:rsidR="00045457" w:rsidRPr="003C2727" w:rsidRDefault="00045457" w:rsidP="00CB1ADB">
      <w:pPr>
        <w:shd w:val="clear" w:color="auto" w:fill="FFFFFF"/>
        <w:ind w:firstLine="709"/>
        <w:jc w:val="right"/>
        <w:rPr>
          <w:spacing w:val="2"/>
          <w:sz w:val="16"/>
          <w:szCs w:val="16"/>
        </w:rPr>
      </w:pPr>
    </w:p>
    <w:p w:rsidR="00045457" w:rsidRPr="00E60E3D" w:rsidRDefault="00045457" w:rsidP="00CB1ADB"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 w:rsidRPr="00E60E3D">
        <w:rPr>
          <w:spacing w:val="2"/>
          <w:sz w:val="24"/>
          <w:szCs w:val="24"/>
        </w:rPr>
        <w:t xml:space="preserve">к </w:t>
      </w:r>
      <w:r w:rsidRPr="00E60E3D">
        <w:rPr>
          <w:bCs/>
          <w:sz w:val="24"/>
          <w:szCs w:val="24"/>
        </w:rPr>
        <w:t xml:space="preserve">Положению о </w:t>
      </w:r>
    </w:p>
    <w:p w:rsidR="00045457" w:rsidRPr="00E60E3D" w:rsidRDefault="00045457" w:rsidP="00CB1ADB"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E60E3D">
        <w:rPr>
          <w:bCs/>
          <w:sz w:val="24"/>
          <w:szCs w:val="24"/>
        </w:rPr>
        <w:t xml:space="preserve">лагодарности межведомственного </w:t>
      </w:r>
    </w:p>
    <w:p w:rsidR="00045457" w:rsidRPr="00E60E3D" w:rsidRDefault="00045457" w:rsidP="00CB1ADB">
      <w:pPr>
        <w:shd w:val="clear" w:color="auto" w:fill="FFFFFF"/>
        <w:ind w:firstLine="709"/>
        <w:jc w:val="right"/>
        <w:rPr>
          <w:sz w:val="24"/>
          <w:szCs w:val="24"/>
        </w:rPr>
      </w:pPr>
      <w:r w:rsidRPr="00E60E3D">
        <w:rPr>
          <w:bCs/>
          <w:sz w:val="24"/>
          <w:szCs w:val="24"/>
        </w:rPr>
        <w:t xml:space="preserve">Совета </w:t>
      </w:r>
      <w:r w:rsidRPr="00E60E3D">
        <w:rPr>
          <w:sz w:val="24"/>
          <w:szCs w:val="24"/>
        </w:rPr>
        <w:t xml:space="preserve">по делам молодежи при </w:t>
      </w:r>
    </w:p>
    <w:p w:rsidR="00045457" w:rsidRPr="00E60E3D" w:rsidRDefault="00045457" w:rsidP="00CB1ADB">
      <w:pPr>
        <w:shd w:val="clear" w:color="auto" w:fill="FFFFFF"/>
        <w:ind w:firstLine="709"/>
        <w:jc w:val="right"/>
        <w:rPr>
          <w:sz w:val="24"/>
          <w:szCs w:val="24"/>
        </w:rPr>
      </w:pPr>
      <w:r w:rsidRPr="00E60E3D">
        <w:rPr>
          <w:sz w:val="24"/>
          <w:szCs w:val="24"/>
        </w:rPr>
        <w:t xml:space="preserve">Правительственной комиссии по </w:t>
      </w:r>
    </w:p>
    <w:p w:rsidR="00045457" w:rsidRPr="00E60E3D" w:rsidRDefault="00045457" w:rsidP="00CB1ADB"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 w:rsidRPr="00E60E3D">
        <w:rPr>
          <w:sz w:val="24"/>
          <w:szCs w:val="24"/>
        </w:rPr>
        <w:t>делам соотечественников за рубежом</w:t>
      </w:r>
      <w:r w:rsidRPr="00E60E3D">
        <w:rPr>
          <w:bCs/>
          <w:sz w:val="24"/>
          <w:szCs w:val="24"/>
        </w:rPr>
        <w:t xml:space="preserve"> </w:t>
      </w:r>
    </w:p>
    <w:p w:rsidR="00045457" w:rsidRPr="00E60E3D" w:rsidRDefault="00045457" w:rsidP="00CB1ADB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</w:rPr>
      </w:pPr>
      <w:r w:rsidRPr="00E60E3D">
        <w:t>утвержденном  ____________г</w:t>
      </w:r>
    </w:p>
    <w:p w:rsidR="00045457" w:rsidRPr="003C2727" w:rsidRDefault="00045457" w:rsidP="00CB1ADB">
      <w:pPr>
        <w:pStyle w:val="Heading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16"/>
          <w:szCs w:val="16"/>
        </w:rPr>
      </w:pPr>
    </w:p>
    <w:p w:rsidR="00045457" w:rsidRPr="00F85870" w:rsidRDefault="00045457" w:rsidP="009E03FF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85870">
        <w:rPr>
          <w:spacing w:val="2"/>
          <w:sz w:val="28"/>
          <w:szCs w:val="28"/>
        </w:rPr>
        <w:t xml:space="preserve">Форма </w:t>
      </w:r>
      <w:r>
        <w:rPr>
          <w:spacing w:val="2"/>
          <w:sz w:val="28"/>
          <w:szCs w:val="28"/>
        </w:rPr>
        <w:t>б</w:t>
      </w:r>
      <w:r w:rsidRPr="00F85870">
        <w:rPr>
          <w:spacing w:val="2"/>
          <w:sz w:val="28"/>
          <w:szCs w:val="28"/>
        </w:rPr>
        <w:t xml:space="preserve">лагодарности </w:t>
      </w:r>
      <w:r w:rsidRPr="00F85870">
        <w:rPr>
          <w:bCs w:val="0"/>
          <w:sz w:val="28"/>
          <w:szCs w:val="28"/>
        </w:rPr>
        <w:t xml:space="preserve">межведомственного Совета </w:t>
      </w:r>
      <w:r w:rsidRPr="00F85870">
        <w:rPr>
          <w:sz w:val="28"/>
          <w:szCs w:val="28"/>
        </w:rPr>
        <w:t xml:space="preserve">по делам молодежи </w:t>
      </w:r>
    </w:p>
    <w:p w:rsidR="00045457" w:rsidRPr="00F85870" w:rsidRDefault="00045457" w:rsidP="009E03FF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F85870">
        <w:rPr>
          <w:sz w:val="28"/>
          <w:szCs w:val="28"/>
        </w:rPr>
        <w:t>при Правительственной комиссии по делам соотечественников за рубежом</w:t>
      </w:r>
      <w:r w:rsidRPr="00F85870">
        <w:rPr>
          <w:spacing w:val="2"/>
          <w:sz w:val="28"/>
          <w:szCs w:val="28"/>
        </w:rPr>
        <w:t xml:space="preserve"> </w:t>
      </w:r>
    </w:p>
    <w:p w:rsidR="00045457" w:rsidRDefault="00045457" w:rsidP="009E03FF">
      <w:pPr>
        <w:shd w:val="clear" w:color="auto" w:fill="FFFFFF"/>
        <w:jc w:val="center"/>
        <w:textAlignment w:val="baseline"/>
        <w:rPr>
          <w:spacing w:val="2"/>
        </w:rPr>
      </w:pPr>
      <w:r w:rsidRPr="00827715">
        <w:rPr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8in">
            <v:imagedata r:id="rId4" o:title=""/>
          </v:shape>
        </w:pict>
      </w:r>
    </w:p>
    <w:p w:rsidR="00045457" w:rsidRPr="00F85870" w:rsidRDefault="00045457" w:rsidP="003C2727">
      <w:pPr>
        <w:shd w:val="clear" w:color="auto" w:fill="FFFFFF"/>
        <w:jc w:val="center"/>
        <w:textAlignment w:val="baseline"/>
      </w:pPr>
      <w:r w:rsidRPr="00F85870">
        <w:t>Размер А4 (210 мм х 297 мм)</w:t>
      </w:r>
      <w:r>
        <w:t xml:space="preserve"> </w:t>
      </w:r>
    </w:p>
    <w:sectPr w:rsidR="00045457" w:rsidRPr="00F85870" w:rsidSect="00D61BC4">
      <w:pgSz w:w="11906" w:h="16838" w:code="9"/>
      <w:pgMar w:top="1134" w:right="709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FCA"/>
    <w:rsid w:val="00003A71"/>
    <w:rsid w:val="00045457"/>
    <w:rsid w:val="0008293A"/>
    <w:rsid w:val="0008545D"/>
    <w:rsid w:val="0011267F"/>
    <w:rsid w:val="001662D9"/>
    <w:rsid w:val="00275DD2"/>
    <w:rsid w:val="002A7BD7"/>
    <w:rsid w:val="0036601A"/>
    <w:rsid w:val="003950E2"/>
    <w:rsid w:val="003C2727"/>
    <w:rsid w:val="003F52B4"/>
    <w:rsid w:val="00445B59"/>
    <w:rsid w:val="004975E6"/>
    <w:rsid w:val="004C6FCA"/>
    <w:rsid w:val="004D41AE"/>
    <w:rsid w:val="004F26B1"/>
    <w:rsid w:val="004F6C66"/>
    <w:rsid w:val="00516374"/>
    <w:rsid w:val="00522CCA"/>
    <w:rsid w:val="00531DAB"/>
    <w:rsid w:val="005821E9"/>
    <w:rsid w:val="005F1849"/>
    <w:rsid w:val="00622AA7"/>
    <w:rsid w:val="006A05F8"/>
    <w:rsid w:val="006F4218"/>
    <w:rsid w:val="00721DF6"/>
    <w:rsid w:val="00723850"/>
    <w:rsid w:val="007A2961"/>
    <w:rsid w:val="007E11F7"/>
    <w:rsid w:val="007E670D"/>
    <w:rsid w:val="007F29B3"/>
    <w:rsid w:val="00811BDA"/>
    <w:rsid w:val="00827715"/>
    <w:rsid w:val="00843FAD"/>
    <w:rsid w:val="008623C5"/>
    <w:rsid w:val="008762C7"/>
    <w:rsid w:val="009024E9"/>
    <w:rsid w:val="009B7179"/>
    <w:rsid w:val="009D0E4B"/>
    <w:rsid w:val="009D1464"/>
    <w:rsid w:val="009E03FF"/>
    <w:rsid w:val="00A02747"/>
    <w:rsid w:val="00A37A58"/>
    <w:rsid w:val="00AA5960"/>
    <w:rsid w:val="00AB764D"/>
    <w:rsid w:val="00AF49C1"/>
    <w:rsid w:val="00B27213"/>
    <w:rsid w:val="00B57EC9"/>
    <w:rsid w:val="00BC2DF2"/>
    <w:rsid w:val="00BD6976"/>
    <w:rsid w:val="00BE2BC2"/>
    <w:rsid w:val="00C03FB1"/>
    <w:rsid w:val="00C11FB8"/>
    <w:rsid w:val="00C82A5E"/>
    <w:rsid w:val="00CB1ADB"/>
    <w:rsid w:val="00CC7399"/>
    <w:rsid w:val="00CC7508"/>
    <w:rsid w:val="00CD30FE"/>
    <w:rsid w:val="00CF1250"/>
    <w:rsid w:val="00D05A0C"/>
    <w:rsid w:val="00D61BC4"/>
    <w:rsid w:val="00DA51B2"/>
    <w:rsid w:val="00DD77A2"/>
    <w:rsid w:val="00DF141F"/>
    <w:rsid w:val="00E424B7"/>
    <w:rsid w:val="00E448A4"/>
    <w:rsid w:val="00E60E3D"/>
    <w:rsid w:val="00EA05AC"/>
    <w:rsid w:val="00EB3BFC"/>
    <w:rsid w:val="00EF0CD0"/>
    <w:rsid w:val="00EF14A1"/>
    <w:rsid w:val="00EF3882"/>
    <w:rsid w:val="00F322BC"/>
    <w:rsid w:val="00F36D0B"/>
    <w:rsid w:val="00F477BF"/>
    <w:rsid w:val="00F742A3"/>
    <w:rsid w:val="00F8154B"/>
    <w:rsid w:val="00F85870"/>
    <w:rsid w:val="00FE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5DD2"/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B1A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1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52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52B4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522CC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B1ADB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CB1A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1344</Words>
  <Characters>7661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Таврида060</dc:creator>
  <cp:keywords/>
  <dc:description/>
  <cp:lastModifiedBy>Таврида060</cp:lastModifiedBy>
  <cp:revision>5</cp:revision>
  <cp:lastPrinted>2017-09-28T12:17:00Z</cp:lastPrinted>
  <dcterms:created xsi:type="dcterms:W3CDTF">2017-09-13T12:28:00Z</dcterms:created>
  <dcterms:modified xsi:type="dcterms:W3CDTF">2018-03-20T06:41:00Z</dcterms:modified>
</cp:coreProperties>
</file>